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EA87" w14:textId="77777777" w:rsidR="003A5BB2" w:rsidRDefault="00BE7D5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56CCBA4" wp14:editId="69CD4D62">
                <wp:simplePos x="0" y="0"/>
                <wp:positionH relativeFrom="page">
                  <wp:posOffset>843148</wp:posOffset>
                </wp:positionH>
                <wp:positionV relativeFrom="page">
                  <wp:posOffset>1531917</wp:posOffset>
                </wp:positionV>
                <wp:extent cx="5760085" cy="7952492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952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F7B13" w14:textId="77777777" w:rsidR="003A5BB2" w:rsidRPr="008E4818" w:rsidRDefault="003A5BB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■会社名　　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株式会社</w:t>
                            </w:r>
                            <w:r w:rsidR="00B92B82" w:rsidRPr="008E4818">
                              <w:rPr>
                                <w:rStyle w:val="ab"/>
                                <w:rFonts w:hint="eastAsia"/>
                              </w:rPr>
                              <w:t xml:space="preserve">　大川屋</w:t>
                            </w:r>
                          </w:p>
                          <w:p w14:paraId="2C0156A7" w14:textId="77777777" w:rsidR="003A5BB2" w:rsidRPr="008E4818" w:rsidRDefault="003A5BB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■本店所在地　　〒</w:t>
                            </w:r>
                            <w:r w:rsidR="00B92B82" w:rsidRPr="008E4818">
                              <w:rPr>
                                <w:rStyle w:val="ab"/>
                                <w:rFonts w:hint="eastAsia"/>
                              </w:rPr>
                              <w:t>11</w:t>
                            </w:r>
                            <w:r w:rsidR="00F246C5" w:rsidRPr="008E4818">
                              <w:rPr>
                                <w:rStyle w:val="ab"/>
                                <w:rFonts w:hint="eastAsia"/>
                              </w:rPr>
                              <w:t>0-0014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 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東京都</w:t>
                            </w:r>
                            <w:r w:rsidR="00B92B82" w:rsidRPr="008E4818">
                              <w:rPr>
                                <w:rStyle w:val="ab"/>
                                <w:rFonts w:hint="eastAsia"/>
                              </w:rPr>
                              <w:t>台東区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北上野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2-1-5</w:t>
                            </w:r>
                          </w:p>
                          <w:p w14:paraId="4A661AD6" w14:textId="77777777" w:rsidR="003A5BB2" w:rsidRPr="008E4818" w:rsidRDefault="003A5BB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■設立　　</w:t>
                            </w:r>
                            <w:r w:rsidR="00B92B82" w:rsidRPr="008E4818">
                              <w:rPr>
                                <w:rStyle w:val="ab"/>
                                <w:rFonts w:hint="eastAsia"/>
                              </w:rPr>
                              <w:t>1967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年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6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月</w:t>
                            </w:r>
                            <w:r w:rsidR="00B92B82" w:rsidRPr="008E4818">
                              <w:rPr>
                                <w:rStyle w:val="ab"/>
                                <w:rFonts w:hint="eastAsia"/>
                              </w:rPr>
                              <w:t>1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日</w:t>
                            </w:r>
                          </w:p>
                          <w:p w14:paraId="4A20593C" w14:textId="77777777" w:rsidR="003A5BB2" w:rsidRPr="008E4818" w:rsidRDefault="003A5BB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■代表取締役　　</w:t>
                            </w:r>
                            <w:r w:rsidR="00B92B82" w:rsidRPr="008E4818">
                              <w:rPr>
                                <w:rStyle w:val="ab"/>
                                <w:rFonts w:hint="eastAsia"/>
                              </w:rPr>
                              <w:t>坂巻　章雄</w:t>
                            </w:r>
                          </w:p>
                          <w:p w14:paraId="560C364D" w14:textId="77777777" w:rsidR="003A5BB2" w:rsidRPr="008E4818" w:rsidRDefault="003A5BB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■資本金　　</w:t>
                            </w:r>
                            <w:r w:rsidR="00320516" w:rsidRPr="008E4818">
                              <w:rPr>
                                <w:rStyle w:val="ab"/>
                                <w:rFonts w:hint="eastAsia"/>
                              </w:rPr>
                              <w:t>300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万円</w:t>
                            </w:r>
                          </w:p>
                          <w:p w14:paraId="2D8C0A35" w14:textId="77777777" w:rsidR="00E942B5" w:rsidRPr="008E4818" w:rsidRDefault="003A5BB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■社員数　　</w:t>
                            </w:r>
                            <w:r w:rsidR="00BD449D">
                              <w:rPr>
                                <w:rStyle w:val="ab"/>
                                <w:rFonts w:hint="eastAsia"/>
                              </w:rPr>
                              <w:t>1</w:t>
                            </w:r>
                            <w:r w:rsidR="00272F14">
                              <w:rPr>
                                <w:rStyle w:val="ab"/>
                              </w:rPr>
                              <w:t>9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名</w:t>
                            </w:r>
                            <w:r w:rsidR="00BE7D5D" w:rsidRPr="008E4818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  <w:r w:rsidR="00BE7D5D" w:rsidRPr="008E4818">
                              <w:rPr>
                                <w:rStyle w:val="ab"/>
                              </w:rPr>
                              <w:t>（内訳）</w:t>
                            </w:r>
                            <w:r w:rsidR="00BE7D5D" w:rsidRPr="008E4818">
                              <w:rPr>
                                <w:rStyle w:val="ab"/>
                              </w:rPr>
                              <w:t xml:space="preserve"> </w:t>
                            </w:r>
                            <w:r w:rsidR="00BE7D5D" w:rsidRPr="008E4818">
                              <w:rPr>
                                <w:rStyle w:val="ab"/>
                              </w:rPr>
                              <w:t>正社員</w:t>
                            </w:r>
                            <w:r w:rsidR="00FB0593">
                              <w:rPr>
                                <w:rStyle w:val="ab"/>
                                <w:rFonts w:hint="eastAsia"/>
                              </w:rPr>
                              <w:t>1</w:t>
                            </w:r>
                            <w:r w:rsidR="0021717B">
                              <w:rPr>
                                <w:rStyle w:val="ab"/>
                              </w:rPr>
                              <w:t>5</w:t>
                            </w:r>
                            <w:r w:rsidR="00BE7D5D" w:rsidRPr="008E4818">
                              <w:rPr>
                                <w:rStyle w:val="ab"/>
                              </w:rPr>
                              <w:t>名・パート</w:t>
                            </w:r>
                            <w:r w:rsidR="00272F14">
                              <w:rPr>
                                <w:rStyle w:val="ab"/>
                              </w:rPr>
                              <w:t>4</w:t>
                            </w:r>
                            <w:r w:rsidR="00BE7D5D" w:rsidRPr="008E4818">
                              <w:rPr>
                                <w:rStyle w:val="ab"/>
                              </w:rPr>
                              <w:t>名</w:t>
                            </w:r>
                          </w:p>
                          <w:p w14:paraId="70704BBF" w14:textId="77777777" w:rsidR="003A5BB2" w:rsidRPr="008E4818" w:rsidRDefault="003A5BB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■事業内容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ab/>
                            </w:r>
                          </w:p>
                          <w:p w14:paraId="1F16DCF1" w14:textId="77777777" w:rsidR="00BE7D5D" w:rsidRPr="008E4818" w:rsidRDefault="003A5BB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●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玩具卸</w:t>
                            </w:r>
                            <w:r w:rsidR="005C1314" w:rsidRPr="008E4818">
                              <w:rPr>
                                <w:rStyle w:val="ab"/>
                                <w:rFonts w:hint="eastAsia"/>
                              </w:rPr>
                              <w:t>（玩具専門店、書店</w:t>
                            </w:r>
                            <w:r w:rsidR="00874C9A" w:rsidRPr="008E4818">
                              <w:rPr>
                                <w:rStyle w:val="ab"/>
                                <w:rFonts w:hint="eastAsia"/>
                              </w:rPr>
                              <w:t>）</w:t>
                            </w:r>
                            <w:r w:rsidR="004C2AFC">
                              <w:rPr>
                                <w:rStyle w:val="ab"/>
                              </w:rPr>
                              <w:br/>
                              <w:t xml:space="preserve">  </w:t>
                            </w:r>
                            <w:r w:rsidR="004C2AFC">
                              <w:rPr>
                                <w:rStyle w:val="ab"/>
                                <w:rFonts w:hint="eastAsia"/>
                              </w:rPr>
                              <w:t>●</w:t>
                            </w:r>
                            <w:r w:rsidR="004C2AFC">
                              <w:rPr>
                                <w:rStyle w:val="ab"/>
                                <w:rFonts w:hint="eastAsia"/>
                              </w:rPr>
                              <w:t>E</w:t>
                            </w:r>
                            <w:r w:rsidR="004C2AFC">
                              <w:rPr>
                                <w:rStyle w:val="ab"/>
                              </w:rPr>
                              <w:t>C</w:t>
                            </w:r>
                            <w:r w:rsidR="004C2AFC">
                              <w:rPr>
                                <w:rStyle w:val="ab"/>
                                <w:rFonts w:hint="eastAsia"/>
                              </w:rPr>
                              <w:t>事業</w:t>
                            </w:r>
                            <w:r w:rsidR="004C2AFC">
                              <w:rPr>
                                <w:rStyle w:val="ab"/>
                                <w:rFonts w:hint="eastAsia"/>
                              </w:rPr>
                              <w:t>(</w:t>
                            </w:r>
                            <w:r w:rsidR="004C2AFC">
                              <w:rPr>
                                <w:rStyle w:val="ab"/>
                                <w:rFonts w:hint="eastAsia"/>
                              </w:rPr>
                              <w:t>インターネット通信販売</w:t>
                            </w:r>
                            <w:r w:rsidR="004C2AFC">
                              <w:rPr>
                                <w:rStyle w:val="ab"/>
                              </w:rPr>
                              <w:t>)</w:t>
                            </w:r>
                          </w:p>
                          <w:p w14:paraId="4B26DB72" w14:textId="77777777" w:rsidR="00F77915" w:rsidRPr="004C2AFC" w:rsidRDefault="00F77915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</w:p>
                          <w:p w14:paraId="2CBD92B6" w14:textId="77777777" w:rsidR="00874C9A" w:rsidRPr="008E4818" w:rsidRDefault="00874C9A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7FB211FA" w14:textId="77777777" w:rsidR="00B92B82" w:rsidRPr="008E4818" w:rsidRDefault="003A5BB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■主要販売先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D68970F" w14:textId="77777777" w:rsidR="00B92B82" w:rsidRPr="008E4818" w:rsidRDefault="00B92B8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（株）いとく</w:t>
                            </w:r>
                          </w:p>
                          <w:p w14:paraId="60780260" w14:textId="77777777" w:rsidR="005C1314" w:rsidRPr="008E4818" w:rsidRDefault="005C1314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  <w:r w:rsidR="00BE7D5D" w:rsidRPr="008E4818">
                              <w:rPr>
                                <w:rStyle w:val="ab"/>
                                <w:rFonts w:hint="eastAsia"/>
                              </w:rPr>
                              <w:t>（株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）</w:t>
                            </w:r>
                            <w:r w:rsidR="0021717B">
                              <w:rPr>
                                <w:rStyle w:val="ab"/>
                                <w:rFonts w:hint="eastAsia"/>
                              </w:rPr>
                              <w:t>ブラス</w:t>
                            </w:r>
                            <w:r w:rsidR="0021717B">
                              <w:rPr>
                                <w:rStyle w:val="ab"/>
                                <w:rFonts w:hint="eastAsia"/>
                              </w:rPr>
                              <w:t>(</w:t>
                            </w:r>
                            <w:r w:rsidR="0021717B">
                              <w:rPr>
                                <w:rStyle w:val="ab"/>
                              </w:rPr>
                              <w:t>TSUTAYA)</w:t>
                            </w:r>
                          </w:p>
                          <w:p w14:paraId="76FFF450" w14:textId="77777777" w:rsidR="007C3F43" w:rsidRDefault="00B92B8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（株）多田屋</w:t>
                            </w:r>
                            <w:r w:rsidR="007C3F43">
                              <w:rPr>
                                <w:rStyle w:val="ab"/>
                              </w:rPr>
                              <w:br/>
                            </w:r>
                            <w:r w:rsidR="007C3F43">
                              <w:rPr>
                                <w:rStyle w:val="ab"/>
                                <w:rFonts w:hint="eastAsia"/>
                              </w:rPr>
                              <w:t xml:space="preserve">　（株）リラィアブル　</w:t>
                            </w:r>
                            <w:r w:rsidR="007C3F43">
                              <w:rPr>
                                <w:rStyle w:val="ab"/>
                              </w:rPr>
                              <w:t>コーチャンフォー</w:t>
                            </w:r>
                          </w:p>
                          <w:p w14:paraId="544CA04A" w14:textId="7D6E51A5" w:rsidR="00B92B82" w:rsidRPr="008E4818" w:rsidRDefault="003D20E3" w:rsidP="00C82790">
                            <w:pPr>
                              <w:snapToGrid w:val="0"/>
                              <w:spacing w:line="240" w:lineRule="exact"/>
                              <w:ind w:leftChars="150" w:left="315"/>
                              <w:rPr>
                                <w:rStyle w:val="ab"/>
                                <w:rFonts w:hint="eastAsia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Style w:val="ab"/>
                                <w:rFonts w:hint="eastAsia"/>
                              </w:rPr>
                              <w:t>株</w:t>
                            </w:r>
                            <w:r>
                              <w:rPr>
                                <w:rStyle w:val="ab"/>
                              </w:rPr>
                              <w:t>)</w:t>
                            </w:r>
                            <w:r>
                              <w:rPr>
                                <w:rStyle w:val="ab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b"/>
                              </w:rPr>
                              <w:t xml:space="preserve"> </w:t>
                            </w:r>
                            <w:r>
                              <w:rPr>
                                <w:rStyle w:val="ab"/>
                                <w:rFonts w:hint="eastAsia"/>
                              </w:rPr>
                              <w:t>書</w:t>
                            </w:r>
                            <w:r w:rsidR="00252D96">
                              <w:rPr>
                                <w:rStyle w:val="ab"/>
                                <w:rFonts w:hint="eastAsia"/>
                              </w:rPr>
                              <w:t>泉</w:t>
                            </w:r>
                            <w:r w:rsidR="005578A7">
                              <w:rPr>
                                <w:rStyle w:val="ab"/>
                                <w:rFonts w:hint="eastAsia"/>
                              </w:rPr>
                              <w:t>・芳林堂</w:t>
                            </w:r>
                            <w:r w:rsidR="005578A7">
                              <w:rPr>
                                <w:rStyle w:val="ab"/>
                              </w:rPr>
                              <w:br/>
                            </w:r>
                            <w:r w:rsidR="005578A7">
                              <w:rPr>
                                <w:rStyle w:val="ab"/>
                                <w:rFonts w:hint="eastAsia"/>
                              </w:rPr>
                              <w:t>(</w:t>
                            </w:r>
                            <w:r w:rsidR="005578A7">
                              <w:rPr>
                                <w:rStyle w:val="ab"/>
                                <w:rFonts w:hint="eastAsia"/>
                              </w:rPr>
                              <w:t>株</w:t>
                            </w:r>
                            <w:r w:rsidR="005578A7">
                              <w:rPr>
                                <w:rStyle w:val="ab"/>
                              </w:rPr>
                              <w:t>)</w:t>
                            </w:r>
                            <w:r w:rsidR="005578A7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  <w:r w:rsidR="00C82790">
                              <w:rPr>
                                <w:rStyle w:val="ab"/>
                                <w:rFonts w:hint="eastAsia"/>
                              </w:rPr>
                              <w:t>宇佐美鉱油</w:t>
                            </w:r>
                            <w:r w:rsidR="00AC0774">
                              <w:rPr>
                                <w:rStyle w:val="ab"/>
                              </w:rPr>
                              <w:br/>
                            </w:r>
                            <w:r w:rsidR="00AC0774">
                              <w:rPr>
                                <w:rStyle w:val="ab"/>
                                <w:rFonts w:hint="eastAsia"/>
                              </w:rPr>
                              <w:t>(</w:t>
                            </w:r>
                            <w:r w:rsidR="00AC0774">
                              <w:rPr>
                                <w:rStyle w:val="ab"/>
                                <w:rFonts w:hint="eastAsia"/>
                              </w:rPr>
                              <w:t>株</w:t>
                            </w:r>
                            <w:r w:rsidR="00AC0774">
                              <w:rPr>
                                <w:rStyle w:val="ab"/>
                              </w:rPr>
                              <w:t>)</w:t>
                            </w:r>
                            <w:r w:rsidR="00AC0774">
                              <w:rPr>
                                <w:rStyle w:val="ab"/>
                                <w:rFonts w:hint="eastAsia"/>
                              </w:rPr>
                              <w:t xml:space="preserve">　ヤマキシ</w:t>
                            </w:r>
                          </w:p>
                          <w:p w14:paraId="1AAE2135" w14:textId="77777777" w:rsidR="00B92B82" w:rsidRPr="008E4818" w:rsidRDefault="00B92B82" w:rsidP="00F838A9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  <w:r w:rsidR="009558F0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他</w:t>
                            </w:r>
                            <w:r w:rsidR="00385F29">
                              <w:rPr>
                                <w:rStyle w:val="ab"/>
                                <w:rFonts w:hint="eastAsia"/>
                              </w:rPr>
                              <w:t>、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都内</w:t>
                            </w:r>
                            <w:r w:rsidR="00385F29">
                              <w:rPr>
                                <w:rStyle w:val="ab"/>
                                <w:rFonts w:hint="eastAsia"/>
                              </w:rPr>
                              <w:t>・関東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玩具専門店</w:t>
                            </w:r>
                          </w:p>
                          <w:p w14:paraId="253CBE6E" w14:textId="77777777" w:rsidR="00F77915" w:rsidRDefault="00F77915" w:rsidP="00B92B8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</w:p>
                          <w:p w14:paraId="26624313" w14:textId="77777777" w:rsidR="003A5BB2" w:rsidRPr="008E4818" w:rsidRDefault="003A5BB2" w:rsidP="00B92B8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2B403D3" w14:textId="77777777" w:rsidR="003A5BB2" w:rsidRPr="008E4818" w:rsidRDefault="003A5BB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■主要仕入先</w:t>
                            </w:r>
                          </w:p>
                          <w:p w14:paraId="6F0379E9" w14:textId="77777777" w:rsidR="00F838A9" w:rsidRPr="008E4818" w:rsidRDefault="00BE7D5D" w:rsidP="008E4818">
                            <w:pPr>
                              <w:snapToGrid w:val="0"/>
                              <w:spacing w:line="240" w:lineRule="exact"/>
                              <w:ind w:firstLineChars="100" w:firstLine="221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（株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）ハピネット</w:t>
                            </w:r>
                          </w:p>
                          <w:p w14:paraId="7368CBB0" w14:textId="77777777" w:rsidR="00F838A9" w:rsidRPr="008E4818" w:rsidRDefault="00BE7D5D" w:rsidP="008E4818">
                            <w:pPr>
                              <w:snapToGrid w:val="0"/>
                              <w:spacing w:line="240" w:lineRule="exact"/>
                              <w:ind w:firstLineChars="100" w:firstLine="221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（株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）</w:t>
                            </w:r>
                            <w:r w:rsidR="00382D1C" w:rsidRPr="008E4818">
                              <w:rPr>
                                <w:rStyle w:val="ab"/>
                                <w:rFonts w:hint="eastAsia"/>
                              </w:rPr>
                              <w:t>タカラトミーマーケティング</w:t>
                            </w:r>
                          </w:p>
                          <w:p w14:paraId="165B1C72" w14:textId="77777777" w:rsidR="00F838A9" w:rsidRPr="008E4818" w:rsidRDefault="00BE7D5D" w:rsidP="008E4818">
                            <w:pPr>
                              <w:snapToGrid w:val="0"/>
                              <w:spacing w:line="240" w:lineRule="exact"/>
                              <w:ind w:firstLineChars="100" w:firstLine="221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（株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）アガツマ</w:t>
                            </w:r>
                          </w:p>
                          <w:p w14:paraId="405EFE7B" w14:textId="77777777" w:rsidR="00F838A9" w:rsidRPr="008E4818" w:rsidRDefault="00BE7D5D" w:rsidP="008E4818">
                            <w:pPr>
                              <w:snapToGrid w:val="0"/>
                              <w:spacing w:line="240" w:lineRule="exact"/>
                              <w:ind w:firstLineChars="100" w:firstLine="221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（株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）カワダ</w:t>
                            </w:r>
                          </w:p>
                          <w:p w14:paraId="17558FF3" w14:textId="77777777" w:rsidR="00F838A9" w:rsidRPr="008E4818" w:rsidRDefault="00BE7D5D" w:rsidP="008E4818">
                            <w:pPr>
                              <w:snapToGrid w:val="0"/>
                              <w:spacing w:line="240" w:lineRule="exact"/>
                              <w:ind w:firstLineChars="100" w:firstLine="221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（株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）ジョイパレット</w:t>
                            </w:r>
                          </w:p>
                          <w:p w14:paraId="488019E5" w14:textId="77777777" w:rsidR="00F838A9" w:rsidRPr="008E4818" w:rsidRDefault="00BE7D5D" w:rsidP="008E4818">
                            <w:pPr>
                              <w:snapToGrid w:val="0"/>
                              <w:spacing w:line="240" w:lineRule="exact"/>
                              <w:ind w:firstLineChars="100" w:firstLine="221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（株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）</w:t>
                            </w:r>
                            <w:r w:rsidR="00385F29">
                              <w:rPr>
                                <w:rStyle w:val="ab"/>
                                <w:rFonts w:hint="eastAsia"/>
                              </w:rPr>
                              <w:t>パイロットインキ</w:t>
                            </w:r>
                          </w:p>
                          <w:p w14:paraId="756E3E01" w14:textId="77777777" w:rsidR="00F838A9" w:rsidRDefault="00BE7D5D" w:rsidP="008E4818">
                            <w:pPr>
                              <w:snapToGrid w:val="0"/>
                              <w:spacing w:line="240" w:lineRule="exact"/>
                              <w:ind w:firstLineChars="100" w:firstLine="221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（株</w:t>
                            </w:r>
                            <w:r w:rsidR="00F838A9" w:rsidRPr="008E4818">
                              <w:rPr>
                                <w:rStyle w:val="ab"/>
                                <w:rFonts w:hint="eastAsia"/>
                              </w:rPr>
                              <w:t>）イワヤ</w:t>
                            </w:r>
                          </w:p>
                          <w:p w14:paraId="214DA812" w14:textId="77777777" w:rsidR="008B54B9" w:rsidRPr="008E4818" w:rsidRDefault="008B54B9" w:rsidP="008B54B9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Style w:val="ab"/>
                                <w:rFonts w:hint="eastAsia"/>
                              </w:rPr>
                              <w:t>（株）ドウシシャ</w:t>
                            </w:r>
                          </w:p>
                          <w:p w14:paraId="3B35902F" w14:textId="77777777" w:rsidR="00F838A9" w:rsidRPr="008E4818" w:rsidRDefault="00F838A9" w:rsidP="008E4818">
                            <w:pPr>
                              <w:snapToGrid w:val="0"/>
                              <w:spacing w:line="240" w:lineRule="exact"/>
                              <w:ind w:firstLineChars="100" w:firstLine="221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他</w:t>
                            </w:r>
                            <w:r w:rsidR="00BE7D5D" w:rsidRPr="008E4818">
                              <w:rPr>
                                <w:rStyle w:val="ab"/>
                                <w:rFonts w:hint="eastAsia"/>
                              </w:rPr>
                              <w:t>4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0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社</w:t>
                            </w:r>
                          </w:p>
                          <w:p w14:paraId="10E92628" w14:textId="77777777" w:rsidR="00F77915" w:rsidRDefault="00F77915" w:rsidP="00B92B8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</w:p>
                          <w:p w14:paraId="5B698028" w14:textId="77777777" w:rsidR="003A5BB2" w:rsidRPr="008E4818" w:rsidRDefault="003A5BB2" w:rsidP="00B92B8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9665E23" w14:textId="77777777" w:rsidR="003A5BB2" w:rsidRPr="008E4818" w:rsidRDefault="003A5BB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■主要取引銀行</w:t>
                            </w:r>
                          </w:p>
                          <w:p w14:paraId="67365C39" w14:textId="77777777" w:rsidR="003A5BB2" w:rsidRPr="008E4818" w:rsidRDefault="00B92B8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三菱東京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UFJ</w:t>
                            </w:r>
                            <w:r w:rsidR="003A5BB2" w:rsidRPr="008E4818">
                              <w:rPr>
                                <w:rStyle w:val="ab"/>
                                <w:rFonts w:hint="eastAsia"/>
                              </w:rPr>
                              <w:t xml:space="preserve">銀行　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浅草橋</w:t>
                            </w:r>
                            <w:r w:rsidR="003A5BB2" w:rsidRPr="008E4818">
                              <w:rPr>
                                <w:rStyle w:val="ab"/>
                                <w:rFonts w:hint="eastAsia"/>
                              </w:rPr>
                              <w:t>支店</w:t>
                            </w:r>
                          </w:p>
                          <w:p w14:paraId="2B7CEC1F" w14:textId="77777777" w:rsidR="003A5BB2" w:rsidRPr="008E4818" w:rsidRDefault="003A5BB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  <w:r w:rsidR="00B92B82" w:rsidRPr="008E4818">
                              <w:rPr>
                                <w:rStyle w:val="ab"/>
                                <w:rFonts w:hint="eastAsia"/>
                              </w:rPr>
                              <w:t>三井住友銀行　浅草橋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支店</w:t>
                            </w:r>
                          </w:p>
                          <w:p w14:paraId="727B2CF0" w14:textId="77777777" w:rsidR="00F838A9" w:rsidRPr="008E4818" w:rsidRDefault="00F838A9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みずほ銀行　浅草橋支店</w:t>
                            </w:r>
                          </w:p>
                          <w:p w14:paraId="7A77DE8E" w14:textId="77777777" w:rsidR="00F77915" w:rsidRDefault="00F77915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</w:p>
                          <w:p w14:paraId="63A1F907" w14:textId="77777777" w:rsidR="003A5BB2" w:rsidRPr="008E4818" w:rsidRDefault="00B92B82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  <w:r w:rsidR="003A5BB2" w:rsidRPr="008E4818">
                              <w:rPr>
                                <w:rStyle w:val="ab"/>
                                <w:rFonts w:hint="eastAsia"/>
                              </w:rPr>
                              <w:t xml:space="preserve"> </w:t>
                            </w:r>
                          </w:p>
                          <w:p w14:paraId="57DB5CBB" w14:textId="77777777" w:rsidR="00874C9A" w:rsidRPr="008E4818" w:rsidRDefault="00874C9A" w:rsidP="00874C9A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■会社沿革</w:t>
                            </w:r>
                          </w:p>
                          <w:p w14:paraId="15814DF3" w14:textId="77777777" w:rsidR="00874C9A" w:rsidRPr="008E4818" w:rsidRDefault="00874C9A" w:rsidP="00874C9A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1964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年</w:t>
                            </w:r>
                          </w:p>
                          <w:p w14:paraId="1C9818DB" w14:textId="77777777" w:rsidR="00874C9A" w:rsidRPr="008E4818" w:rsidRDefault="00874C9A" w:rsidP="00874C9A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　代表坂巻文武が</w:t>
                            </w:r>
                            <w:r w:rsidR="00D6168F" w:rsidRPr="008E4818">
                              <w:rPr>
                                <w:rStyle w:val="ab"/>
                                <w:rFonts w:hint="eastAsia"/>
                              </w:rPr>
                              <w:t>東京都台東区柳橋にて東北地方中心に</w:t>
                            </w:r>
                            <w:r w:rsidR="00382D1C" w:rsidRPr="008E4818">
                              <w:rPr>
                                <w:rStyle w:val="ab"/>
                                <w:rFonts w:hint="eastAsia"/>
                              </w:rPr>
                              <w:t>玩具問屋</w:t>
                            </w:r>
                            <w:r w:rsidR="00D6168F" w:rsidRPr="008E4818">
                              <w:rPr>
                                <w:rStyle w:val="ab"/>
                                <w:rFonts w:hint="eastAsia"/>
                              </w:rPr>
                              <w:t>を創業。</w:t>
                            </w:r>
                          </w:p>
                          <w:p w14:paraId="11FE382B" w14:textId="77777777" w:rsidR="00D6168F" w:rsidRPr="008E4818" w:rsidRDefault="00D6168F" w:rsidP="00874C9A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1978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年</w:t>
                            </w:r>
                          </w:p>
                          <w:p w14:paraId="60BD7C59" w14:textId="77777777" w:rsidR="00D6168F" w:rsidRPr="008E4818" w:rsidRDefault="00382D1C" w:rsidP="00874C9A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　坂巻章雄入社し、関東地方にも販売開始。</w:t>
                            </w:r>
                          </w:p>
                          <w:p w14:paraId="60583B0C" w14:textId="77777777" w:rsidR="00382D1C" w:rsidRPr="008E4818" w:rsidRDefault="00382D1C" w:rsidP="00874C9A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1986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年</w:t>
                            </w:r>
                          </w:p>
                          <w:p w14:paraId="33DE1799" w14:textId="77777777" w:rsidR="005C1314" w:rsidRPr="008E4818" w:rsidRDefault="00382D1C" w:rsidP="007C3F43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　坂巻章雄　代表取締役に就任。</w:t>
                            </w:r>
                          </w:p>
                          <w:p w14:paraId="6A3C130F" w14:textId="77777777" w:rsidR="00382D1C" w:rsidRPr="008E4818" w:rsidRDefault="00382D1C" w:rsidP="00874C9A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2012</w:t>
                            </w: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>年</w:t>
                            </w:r>
                          </w:p>
                          <w:p w14:paraId="1DB4156C" w14:textId="77777777" w:rsidR="00382D1C" w:rsidRPr="008E4818" w:rsidRDefault="00382D1C" w:rsidP="00874C9A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　本社を東京都台東区北上野に移転。</w:t>
                            </w:r>
                          </w:p>
                          <w:p w14:paraId="20A68416" w14:textId="77777777" w:rsidR="00382D1C" w:rsidRPr="008E4818" w:rsidRDefault="00382D1C" w:rsidP="00874C9A">
                            <w:pPr>
                              <w:snapToGrid w:val="0"/>
                              <w:spacing w:line="240" w:lineRule="exact"/>
                              <w:rPr>
                                <w:rStyle w:val="ab"/>
                              </w:rPr>
                            </w:pPr>
                            <w:r w:rsidRPr="008E4818">
                              <w:rPr>
                                <w:rStyle w:val="ab"/>
                                <w:rFonts w:hint="eastAsia"/>
                              </w:rPr>
                              <w:t xml:space="preserve">　　現在に至る。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CCB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.4pt;margin-top:120.6pt;width:453.55pt;height:626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" filled="f" stroked="f">
                <v:textbox inset="5.85pt,.7pt,5.85pt,.7pt">
                  <w:txbxContent>
                    <w:p w14:paraId="2A5F7B13" w14:textId="77777777" w:rsidR="003A5BB2" w:rsidRPr="008E4818" w:rsidRDefault="003A5BB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■会社名　　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株式会社</w:t>
                      </w:r>
                      <w:r w:rsidR="00B92B82" w:rsidRPr="008E4818">
                        <w:rPr>
                          <w:rStyle w:val="ab"/>
                          <w:rFonts w:hint="eastAsia"/>
                        </w:rPr>
                        <w:t xml:space="preserve">　大川屋</w:t>
                      </w:r>
                    </w:p>
                    <w:p w14:paraId="2C0156A7" w14:textId="77777777" w:rsidR="003A5BB2" w:rsidRPr="008E4818" w:rsidRDefault="003A5BB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■本店所在地　　〒</w:t>
                      </w:r>
                      <w:r w:rsidR="00B92B82" w:rsidRPr="008E4818">
                        <w:rPr>
                          <w:rStyle w:val="ab"/>
                          <w:rFonts w:hint="eastAsia"/>
                        </w:rPr>
                        <w:t>11</w:t>
                      </w:r>
                      <w:r w:rsidR="00F246C5" w:rsidRPr="008E4818">
                        <w:rPr>
                          <w:rStyle w:val="ab"/>
                          <w:rFonts w:hint="eastAsia"/>
                        </w:rPr>
                        <w:t>0-0014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 xml:space="preserve"> 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東京都</w:t>
                      </w:r>
                      <w:r w:rsidR="00B92B82" w:rsidRPr="008E4818">
                        <w:rPr>
                          <w:rStyle w:val="ab"/>
                          <w:rFonts w:hint="eastAsia"/>
                        </w:rPr>
                        <w:t>台東区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北上野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2-1-5</w:t>
                      </w:r>
                    </w:p>
                    <w:p w14:paraId="4A661AD6" w14:textId="77777777" w:rsidR="003A5BB2" w:rsidRPr="008E4818" w:rsidRDefault="003A5BB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■設立　　</w:t>
                      </w:r>
                      <w:r w:rsidR="00B92B82" w:rsidRPr="008E4818">
                        <w:rPr>
                          <w:rStyle w:val="ab"/>
                          <w:rFonts w:hint="eastAsia"/>
                        </w:rPr>
                        <w:t>1967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年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6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月</w:t>
                      </w:r>
                      <w:r w:rsidR="00B92B82" w:rsidRPr="008E4818">
                        <w:rPr>
                          <w:rStyle w:val="ab"/>
                          <w:rFonts w:hint="eastAsia"/>
                        </w:rPr>
                        <w:t>1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日</w:t>
                      </w:r>
                    </w:p>
                    <w:p w14:paraId="4A20593C" w14:textId="77777777" w:rsidR="003A5BB2" w:rsidRPr="008E4818" w:rsidRDefault="003A5BB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■代表取締役　　</w:t>
                      </w:r>
                      <w:r w:rsidR="00B92B82" w:rsidRPr="008E4818">
                        <w:rPr>
                          <w:rStyle w:val="ab"/>
                          <w:rFonts w:hint="eastAsia"/>
                        </w:rPr>
                        <w:t>坂巻　章雄</w:t>
                      </w:r>
                    </w:p>
                    <w:p w14:paraId="560C364D" w14:textId="77777777" w:rsidR="003A5BB2" w:rsidRPr="008E4818" w:rsidRDefault="003A5BB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■資本金　　</w:t>
                      </w:r>
                      <w:r w:rsidR="00320516" w:rsidRPr="008E4818">
                        <w:rPr>
                          <w:rStyle w:val="ab"/>
                          <w:rFonts w:hint="eastAsia"/>
                        </w:rPr>
                        <w:t>300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万円</w:t>
                      </w:r>
                    </w:p>
                    <w:p w14:paraId="2D8C0A35" w14:textId="77777777" w:rsidR="00E942B5" w:rsidRPr="008E4818" w:rsidRDefault="003A5BB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■社員数　　</w:t>
                      </w:r>
                      <w:r w:rsidR="00BD449D">
                        <w:rPr>
                          <w:rStyle w:val="ab"/>
                          <w:rFonts w:hint="eastAsia"/>
                        </w:rPr>
                        <w:t>1</w:t>
                      </w:r>
                      <w:r w:rsidR="00272F14">
                        <w:rPr>
                          <w:rStyle w:val="ab"/>
                        </w:rPr>
                        <w:t>9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名</w:t>
                      </w:r>
                      <w:r w:rsidR="00BE7D5D" w:rsidRPr="008E4818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  <w:r w:rsidR="00BE7D5D" w:rsidRPr="008E4818">
                        <w:rPr>
                          <w:rStyle w:val="ab"/>
                        </w:rPr>
                        <w:t>（内訳）</w:t>
                      </w:r>
                      <w:r w:rsidR="00BE7D5D" w:rsidRPr="008E4818">
                        <w:rPr>
                          <w:rStyle w:val="ab"/>
                        </w:rPr>
                        <w:t xml:space="preserve"> </w:t>
                      </w:r>
                      <w:r w:rsidR="00BE7D5D" w:rsidRPr="008E4818">
                        <w:rPr>
                          <w:rStyle w:val="ab"/>
                        </w:rPr>
                        <w:t>正社員</w:t>
                      </w:r>
                      <w:r w:rsidR="00FB0593">
                        <w:rPr>
                          <w:rStyle w:val="ab"/>
                          <w:rFonts w:hint="eastAsia"/>
                        </w:rPr>
                        <w:t>1</w:t>
                      </w:r>
                      <w:r w:rsidR="0021717B">
                        <w:rPr>
                          <w:rStyle w:val="ab"/>
                        </w:rPr>
                        <w:t>5</w:t>
                      </w:r>
                      <w:r w:rsidR="00BE7D5D" w:rsidRPr="008E4818">
                        <w:rPr>
                          <w:rStyle w:val="ab"/>
                        </w:rPr>
                        <w:t>名・パート</w:t>
                      </w:r>
                      <w:r w:rsidR="00272F14">
                        <w:rPr>
                          <w:rStyle w:val="ab"/>
                        </w:rPr>
                        <w:t>4</w:t>
                      </w:r>
                      <w:r w:rsidR="00BE7D5D" w:rsidRPr="008E4818">
                        <w:rPr>
                          <w:rStyle w:val="ab"/>
                        </w:rPr>
                        <w:t>名</w:t>
                      </w:r>
                    </w:p>
                    <w:p w14:paraId="70704BBF" w14:textId="77777777" w:rsidR="003A5BB2" w:rsidRPr="008E4818" w:rsidRDefault="003A5BB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■事業内容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ab/>
                      </w:r>
                    </w:p>
                    <w:p w14:paraId="1F16DCF1" w14:textId="77777777" w:rsidR="00BE7D5D" w:rsidRPr="008E4818" w:rsidRDefault="003A5BB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●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玩具卸</w:t>
                      </w:r>
                      <w:r w:rsidR="005C1314" w:rsidRPr="008E4818">
                        <w:rPr>
                          <w:rStyle w:val="ab"/>
                          <w:rFonts w:hint="eastAsia"/>
                        </w:rPr>
                        <w:t>（玩具専門店、書店</w:t>
                      </w:r>
                      <w:r w:rsidR="00874C9A" w:rsidRPr="008E4818">
                        <w:rPr>
                          <w:rStyle w:val="ab"/>
                          <w:rFonts w:hint="eastAsia"/>
                        </w:rPr>
                        <w:t>）</w:t>
                      </w:r>
                      <w:r w:rsidR="004C2AFC">
                        <w:rPr>
                          <w:rStyle w:val="ab"/>
                        </w:rPr>
                        <w:br/>
                        <w:t xml:space="preserve">  </w:t>
                      </w:r>
                      <w:r w:rsidR="004C2AFC">
                        <w:rPr>
                          <w:rStyle w:val="ab"/>
                          <w:rFonts w:hint="eastAsia"/>
                        </w:rPr>
                        <w:t>●</w:t>
                      </w:r>
                      <w:r w:rsidR="004C2AFC">
                        <w:rPr>
                          <w:rStyle w:val="ab"/>
                          <w:rFonts w:hint="eastAsia"/>
                        </w:rPr>
                        <w:t>E</w:t>
                      </w:r>
                      <w:r w:rsidR="004C2AFC">
                        <w:rPr>
                          <w:rStyle w:val="ab"/>
                        </w:rPr>
                        <w:t>C</w:t>
                      </w:r>
                      <w:r w:rsidR="004C2AFC">
                        <w:rPr>
                          <w:rStyle w:val="ab"/>
                          <w:rFonts w:hint="eastAsia"/>
                        </w:rPr>
                        <w:t>事業</w:t>
                      </w:r>
                      <w:r w:rsidR="004C2AFC">
                        <w:rPr>
                          <w:rStyle w:val="ab"/>
                          <w:rFonts w:hint="eastAsia"/>
                        </w:rPr>
                        <w:t>(</w:t>
                      </w:r>
                      <w:r w:rsidR="004C2AFC">
                        <w:rPr>
                          <w:rStyle w:val="ab"/>
                          <w:rFonts w:hint="eastAsia"/>
                        </w:rPr>
                        <w:t>インターネット通信販売</w:t>
                      </w:r>
                      <w:r w:rsidR="004C2AFC">
                        <w:rPr>
                          <w:rStyle w:val="ab"/>
                        </w:rPr>
                        <w:t>)</w:t>
                      </w:r>
                    </w:p>
                    <w:p w14:paraId="4B26DB72" w14:textId="77777777" w:rsidR="00F77915" w:rsidRPr="004C2AFC" w:rsidRDefault="00F77915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</w:p>
                    <w:p w14:paraId="2CBD92B6" w14:textId="77777777" w:rsidR="00874C9A" w:rsidRPr="008E4818" w:rsidRDefault="00874C9A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　</w:t>
                      </w:r>
                    </w:p>
                    <w:p w14:paraId="7FB211FA" w14:textId="77777777" w:rsidR="00B92B82" w:rsidRPr="008E4818" w:rsidRDefault="003A5BB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■主要販売先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</w:p>
                    <w:p w14:paraId="6D68970F" w14:textId="77777777" w:rsidR="00B92B82" w:rsidRPr="008E4818" w:rsidRDefault="00B92B8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（株）いとく</w:t>
                      </w:r>
                    </w:p>
                    <w:p w14:paraId="60780260" w14:textId="77777777" w:rsidR="005C1314" w:rsidRPr="008E4818" w:rsidRDefault="005C1314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  <w:r w:rsidR="00BE7D5D" w:rsidRPr="008E4818">
                        <w:rPr>
                          <w:rStyle w:val="ab"/>
                          <w:rFonts w:hint="eastAsia"/>
                        </w:rPr>
                        <w:t>（株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）</w:t>
                      </w:r>
                      <w:r w:rsidR="0021717B">
                        <w:rPr>
                          <w:rStyle w:val="ab"/>
                          <w:rFonts w:hint="eastAsia"/>
                        </w:rPr>
                        <w:t>ブラス</w:t>
                      </w:r>
                      <w:r w:rsidR="0021717B">
                        <w:rPr>
                          <w:rStyle w:val="ab"/>
                          <w:rFonts w:hint="eastAsia"/>
                        </w:rPr>
                        <w:t>(</w:t>
                      </w:r>
                      <w:r w:rsidR="0021717B">
                        <w:rPr>
                          <w:rStyle w:val="ab"/>
                        </w:rPr>
                        <w:t>TSUTAYA)</w:t>
                      </w:r>
                    </w:p>
                    <w:p w14:paraId="76FFF450" w14:textId="77777777" w:rsidR="007C3F43" w:rsidRDefault="00B92B8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（株）多田屋</w:t>
                      </w:r>
                      <w:r w:rsidR="007C3F43">
                        <w:rPr>
                          <w:rStyle w:val="ab"/>
                        </w:rPr>
                        <w:br/>
                      </w:r>
                      <w:r w:rsidR="007C3F43">
                        <w:rPr>
                          <w:rStyle w:val="ab"/>
                          <w:rFonts w:hint="eastAsia"/>
                        </w:rPr>
                        <w:t xml:space="preserve">　（株）リラィアブル　</w:t>
                      </w:r>
                      <w:r w:rsidR="007C3F43">
                        <w:rPr>
                          <w:rStyle w:val="ab"/>
                        </w:rPr>
                        <w:t>コーチャンフォー</w:t>
                      </w:r>
                    </w:p>
                    <w:p w14:paraId="544CA04A" w14:textId="7D6E51A5" w:rsidR="00B92B82" w:rsidRPr="008E4818" w:rsidRDefault="003D20E3" w:rsidP="00C82790">
                      <w:pPr>
                        <w:snapToGrid w:val="0"/>
                        <w:spacing w:line="240" w:lineRule="exact"/>
                        <w:ind w:leftChars="150" w:left="315"/>
                        <w:rPr>
                          <w:rStyle w:val="ab"/>
                          <w:rFonts w:hint="eastAsia"/>
                        </w:rPr>
                      </w:pPr>
                      <w:r>
                        <w:rPr>
                          <w:rStyle w:val="ab"/>
                          <w:rFonts w:hint="eastAsia"/>
                        </w:rPr>
                        <w:t>(</w:t>
                      </w:r>
                      <w:r>
                        <w:rPr>
                          <w:rStyle w:val="ab"/>
                          <w:rFonts w:hint="eastAsia"/>
                        </w:rPr>
                        <w:t>株</w:t>
                      </w:r>
                      <w:r>
                        <w:rPr>
                          <w:rStyle w:val="ab"/>
                        </w:rPr>
                        <w:t>)</w:t>
                      </w:r>
                      <w:r>
                        <w:rPr>
                          <w:rStyle w:val="ab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b"/>
                        </w:rPr>
                        <w:t xml:space="preserve"> </w:t>
                      </w:r>
                      <w:r>
                        <w:rPr>
                          <w:rStyle w:val="ab"/>
                          <w:rFonts w:hint="eastAsia"/>
                        </w:rPr>
                        <w:t>書</w:t>
                      </w:r>
                      <w:r w:rsidR="00252D96">
                        <w:rPr>
                          <w:rStyle w:val="ab"/>
                          <w:rFonts w:hint="eastAsia"/>
                        </w:rPr>
                        <w:t>泉</w:t>
                      </w:r>
                      <w:r w:rsidR="005578A7">
                        <w:rPr>
                          <w:rStyle w:val="ab"/>
                          <w:rFonts w:hint="eastAsia"/>
                        </w:rPr>
                        <w:t>・芳林堂</w:t>
                      </w:r>
                      <w:r w:rsidR="005578A7">
                        <w:rPr>
                          <w:rStyle w:val="ab"/>
                        </w:rPr>
                        <w:br/>
                      </w:r>
                      <w:r w:rsidR="005578A7">
                        <w:rPr>
                          <w:rStyle w:val="ab"/>
                          <w:rFonts w:hint="eastAsia"/>
                        </w:rPr>
                        <w:t>(</w:t>
                      </w:r>
                      <w:r w:rsidR="005578A7">
                        <w:rPr>
                          <w:rStyle w:val="ab"/>
                          <w:rFonts w:hint="eastAsia"/>
                        </w:rPr>
                        <w:t>株</w:t>
                      </w:r>
                      <w:r w:rsidR="005578A7">
                        <w:rPr>
                          <w:rStyle w:val="ab"/>
                        </w:rPr>
                        <w:t>)</w:t>
                      </w:r>
                      <w:r w:rsidR="005578A7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  <w:r w:rsidR="00C82790">
                        <w:rPr>
                          <w:rStyle w:val="ab"/>
                          <w:rFonts w:hint="eastAsia"/>
                        </w:rPr>
                        <w:t>宇佐美鉱油</w:t>
                      </w:r>
                      <w:r w:rsidR="00AC0774">
                        <w:rPr>
                          <w:rStyle w:val="ab"/>
                        </w:rPr>
                        <w:br/>
                      </w:r>
                      <w:r w:rsidR="00AC0774">
                        <w:rPr>
                          <w:rStyle w:val="ab"/>
                          <w:rFonts w:hint="eastAsia"/>
                        </w:rPr>
                        <w:t>(</w:t>
                      </w:r>
                      <w:r w:rsidR="00AC0774">
                        <w:rPr>
                          <w:rStyle w:val="ab"/>
                          <w:rFonts w:hint="eastAsia"/>
                        </w:rPr>
                        <w:t>株</w:t>
                      </w:r>
                      <w:r w:rsidR="00AC0774">
                        <w:rPr>
                          <w:rStyle w:val="ab"/>
                        </w:rPr>
                        <w:t>)</w:t>
                      </w:r>
                      <w:r w:rsidR="00AC0774">
                        <w:rPr>
                          <w:rStyle w:val="ab"/>
                          <w:rFonts w:hint="eastAsia"/>
                        </w:rPr>
                        <w:t xml:space="preserve">　ヤマキシ</w:t>
                      </w:r>
                    </w:p>
                    <w:p w14:paraId="1AAE2135" w14:textId="77777777" w:rsidR="00B92B82" w:rsidRPr="008E4818" w:rsidRDefault="00B92B82" w:rsidP="00F838A9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  <w:r w:rsidR="009558F0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他</w:t>
                      </w:r>
                      <w:r w:rsidR="00385F29">
                        <w:rPr>
                          <w:rStyle w:val="ab"/>
                          <w:rFonts w:hint="eastAsia"/>
                        </w:rPr>
                        <w:t>、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都内</w:t>
                      </w:r>
                      <w:r w:rsidR="00385F29">
                        <w:rPr>
                          <w:rStyle w:val="ab"/>
                          <w:rFonts w:hint="eastAsia"/>
                        </w:rPr>
                        <w:t>・関東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玩具専門店</w:t>
                      </w:r>
                    </w:p>
                    <w:p w14:paraId="253CBE6E" w14:textId="77777777" w:rsidR="00F77915" w:rsidRDefault="00F77915" w:rsidP="00B92B8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</w:p>
                    <w:p w14:paraId="26624313" w14:textId="77777777" w:rsidR="003A5BB2" w:rsidRPr="008E4818" w:rsidRDefault="003A5BB2" w:rsidP="00B92B8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</w:p>
                    <w:p w14:paraId="22B403D3" w14:textId="77777777" w:rsidR="003A5BB2" w:rsidRPr="008E4818" w:rsidRDefault="003A5BB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■主要仕入先</w:t>
                      </w:r>
                    </w:p>
                    <w:p w14:paraId="6F0379E9" w14:textId="77777777" w:rsidR="00F838A9" w:rsidRPr="008E4818" w:rsidRDefault="00BE7D5D" w:rsidP="008E4818">
                      <w:pPr>
                        <w:snapToGrid w:val="0"/>
                        <w:spacing w:line="240" w:lineRule="exact"/>
                        <w:ind w:firstLineChars="100" w:firstLine="221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（株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）ハピネット</w:t>
                      </w:r>
                    </w:p>
                    <w:p w14:paraId="7368CBB0" w14:textId="77777777" w:rsidR="00F838A9" w:rsidRPr="008E4818" w:rsidRDefault="00BE7D5D" w:rsidP="008E4818">
                      <w:pPr>
                        <w:snapToGrid w:val="0"/>
                        <w:spacing w:line="240" w:lineRule="exact"/>
                        <w:ind w:firstLineChars="100" w:firstLine="221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（株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）</w:t>
                      </w:r>
                      <w:r w:rsidR="00382D1C" w:rsidRPr="008E4818">
                        <w:rPr>
                          <w:rStyle w:val="ab"/>
                          <w:rFonts w:hint="eastAsia"/>
                        </w:rPr>
                        <w:t>タカラトミーマーケティング</w:t>
                      </w:r>
                    </w:p>
                    <w:p w14:paraId="165B1C72" w14:textId="77777777" w:rsidR="00F838A9" w:rsidRPr="008E4818" w:rsidRDefault="00BE7D5D" w:rsidP="008E4818">
                      <w:pPr>
                        <w:snapToGrid w:val="0"/>
                        <w:spacing w:line="240" w:lineRule="exact"/>
                        <w:ind w:firstLineChars="100" w:firstLine="221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（株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）アガツマ</w:t>
                      </w:r>
                    </w:p>
                    <w:p w14:paraId="405EFE7B" w14:textId="77777777" w:rsidR="00F838A9" w:rsidRPr="008E4818" w:rsidRDefault="00BE7D5D" w:rsidP="008E4818">
                      <w:pPr>
                        <w:snapToGrid w:val="0"/>
                        <w:spacing w:line="240" w:lineRule="exact"/>
                        <w:ind w:firstLineChars="100" w:firstLine="221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（株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）カワダ</w:t>
                      </w:r>
                    </w:p>
                    <w:p w14:paraId="17558FF3" w14:textId="77777777" w:rsidR="00F838A9" w:rsidRPr="008E4818" w:rsidRDefault="00BE7D5D" w:rsidP="008E4818">
                      <w:pPr>
                        <w:snapToGrid w:val="0"/>
                        <w:spacing w:line="240" w:lineRule="exact"/>
                        <w:ind w:firstLineChars="100" w:firstLine="221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（株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）ジョイパレット</w:t>
                      </w:r>
                    </w:p>
                    <w:p w14:paraId="488019E5" w14:textId="77777777" w:rsidR="00F838A9" w:rsidRPr="008E4818" w:rsidRDefault="00BE7D5D" w:rsidP="008E4818">
                      <w:pPr>
                        <w:snapToGrid w:val="0"/>
                        <w:spacing w:line="240" w:lineRule="exact"/>
                        <w:ind w:firstLineChars="100" w:firstLine="221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（株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）</w:t>
                      </w:r>
                      <w:r w:rsidR="00385F29">
                        <w:rPr>
                          <w:rStyle w:val="ab"/>
                          <w:rFonts w:hint="eastAsia"/>
                        </w:rPr>
                        <w:t>パイロットインキ</w:t>
                      </w:r>
                    </w:p>
                    <w:p w14:paraId="756E3E01" w14:textId="77777777" w:rsidR="00F838A9" w:rsidRDefault="00BE7D5D" w:rsidP="008E4818">
                      <w:pPr>
                        <w:snapToGrid w:val="0"/>
                        <w:spacing w:line="240" w:lineRule="exact"/>
                        <w:ind w:firstLineChars="100" w:firstLine="221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（株</w:t>
                      </w:r>
                      <w:r w:rsidR="00F838A9" w:rsidRPr="008E4818">
                        <w:rPr>
                          <w:rStyle w:val="ab"/>
                          <w:rFonts w:hint="eastAsia"/>
                        </w:rPr>
                        <w:t>）イワヤ</w:t>
                      </w:r>
                    </w:p>
                    <w:p w14:paraId="214DA812" w14:textId="77777777" w:rsidR="008B54B9" w:rsidRPr="008E4818" w:rsidRDefault="008B54B9" w:rsidP="008B54B9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>
                        <w:rPr>
                          <w:rStyle w:val="ab"/>
                          <w:rFonts w:hint="eastAsia"/>
                        </w:rPr>
                        <w:t xml:space="preserve">  </w:t>
                      </w:r>
                      <w:r>
                        <w:rPr>
                          <w:rStyle w:val="ab"/>
                          <w:rFonts w:hint="eastAsia"/>
                        </w:rPr>
                        <w:t>（株）ドウシシャ</w:t>
                      </w:r>
                    </w:p>
                    <w:p w14:paraId="3B35902F" w14:textId="77777777" w:rsidR="00F838A9" w:rsidRPr="008E4818" w:rsidRDefault="00F838A9" w:rsidP="008E4818">
                      <w:pPr>
                        <w:snapToGrid w:val="0"/>
                        <w:spacing w:line="240" w:lineRule="exact"/>
                        <w:ind w:firstLineChars="100" w:firstLine="221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他</w:t>
                      </w:r>
                      <w:r w:rsidR="00BE7D5D" w:rsidRPr="008E4818">
                        <w:rPr>
                          <w:rStyle w:val="ab"/>
                          <w:rFonts w:hint="eastAsia"/>
                        </w:rPr>
                        <w:t>4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0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社</w:t>
                      </w:r>
                    </w:p>
                    <w:p w14:paraId="10E92628" w14:textId="77777777" w:rsidR="00F77915" w:rsidRDefault="00F77915" w:rsidP="00B92B8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</w:p>
                    <w:p w14:paraId="5B698028" w14:textId="77777777" w:rsidR="003A5BB2" w:rsidRPr="008E4818" w:rsidRDefault="003A5BB2" w:rsidP="00B92B8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</w:p>
                    <w:p w14:paraId="79665E23" w14:textId="77777777" w:rsidR="003A5BB2" w:rsidRPr="008E4818" w:rsidRDefault="003A5BB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■主要取引銀行</w:t>
                      </w:r>
                    </w:p>
                    <w:p w14:paraId="67365C39" w14:textId="77777777" w:rsidR="003A5BB2" w:rsidRPr="008E4818" w:rsidRDefault="00B92B8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三菱東京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UFJ</w:t>
                      </w:r>
                      <w:r w:rsidR="003A5BB2" w:rsidRPr="008E4818">
                        <w:rPr>
                          <w:rStyle w:val="ab"/>
                          <w:rFonts w:hint="eastAsia"/>
                        </w:rPr>
                        <w:t xml:space="preserve">銀行　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浅草橋</w:t>
                      </w:r>
                      <w:r w:rsidR="003A5BB2" w:rsidRPr="008E4818">
                        <w:rPr>
                          <w:rStyle w:val="ab"/>
                          <w:rFonts w:hint="eastAsia"/>
                        </w:rPr>
                        <w:t>支店</w:t>
                      </w:r>
                    </w:p>
                    <w:p w14:paraId="2B7CEC1F" w14:textId="77777777" w:rsidR="003A5BB2" w:rsidRPr="008E4818" w:rsidRDefault="003A5BB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  <w:r w:rsidR="00B92B82" w:rsidRPr="008E4818">
                        <w:rPr>
                          <w:rStyle w:val="ab"/>
                          <w:rFonts w:hint="eastAsia"/>
                        </w:rPr>
                        <w:t>三井住友銀行　浅草橋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支店</w:t>
                      </w:r>
                    </w:p>
                    <w:p w14:paraId="727B2CF0" w14:textId="77777777" w:rsidR="00F838A9" w:rsidRPr="008E4818" w:rsidRDefault="00F838A9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みずほ銀行　浅草橋支店</w:t>
                      </w:r>
                    </w:p>
                    <w:p w14:paraId="7A77DE8E" w14:textId="77777777" w:rsidR="00F77915" w:rsidRDefault="00F77915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</w:p>
                    <w:p w14:paraId="63A1F907" w14:textId="77777777" w:rsidR="003A5BB2" w:rsidRPr="008E4818" w:rsidRDefault="00B92B82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  <w:r w:rsidR="003A5BB2" w:rsidRPr="008E4818">
                        <w:rPr>
                          <w:rStyle w:val="ab"/>
                          <w:rFonts w:hint="eastAsia"/>
                        </w:rPr>
                        <w:t xml:space="preserve"> </w:t>
                      </w:r>
                    </w:p>
                    <w:p w14:paraId="57DB5CBB" w14:textId="77777777" w:rsidR="00874C9A" w:rsidRPr="008E4818" w:rsidRDefault="00874C9A" w:rsidP="00874C9A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>■会社沿革</w:t>
                      </w:r>
                    </w:p>
                    <w:p w14:paraId="15814DF3" w14:textId="77777777" w:rsidR="00874C9A" w:rsidRPr="008E4818" w:rsidRDefault="00874C9A" w:rsidP="00874C9A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1964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年</w:t>
                      </w:r>
                    </w:p>
                    <w:p w14:paraId="1C9818DB" w14:textId="77777777" w:rsidR="00874C9A" w:rsidRPr="008E4818" w:rsidRDefault="00874C9A" w:rsidP="00874C9A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　代表坂巻文武が</w:t>
                      </w:r>
                      <w:r w:rsidR="00D6168F" w:rsidRPr="008E4818">
                        <w:rPr>
                          <w:rStyle w:val="ab"/>
                          <w:rFonts w:hint="eastAsia"/>
                        </w:rPr>
                        <w:t>東京都台東区柳橋にて東北地方中心に</w:t>
                      </w:r>
                      <w:r w:rsidR="00382D1C" w:rsidRPr="008E4818">
                        <w:rPr>
                          <w:rStyle w:val="ab"/>
                          <w:rFonts w:hint="eastAsia"/>
                        </w:rPr>
                        <w:t>玩具問屋</w:t>
                      </w:r>
                      <w:r w:rsidR="00D6168F" w:rsidRPr="008E4818">
                        <w:rPr>
                          <w:rStyle w:val="ab"/>
                          <w:rFonts w:hint="eastAsia"/>
                        </w:rPr>
                        <w:t>を創業。</w:t>
                      </w:r>
                    </w:p>
                    <w:p w14:paraId="11FE382B" w14:textId="77777777" w:rsidR="00D6168F" w:rsidRPr="008E4818" w:rsidRDefault="00D6168F" w:rsidP="00874C9A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1978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年</w:t>
                      </w:r>
                    </w:p>
                    <w:p w14:paraId="60BD7C59" w14:textId="77777777" w:rsidR="00D6168F" w:rsidRPr="008E4818" w:rsidRDefault="00382D1C" w:rsidP="00874C9A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　坂巻章雄入社し、関東地方にも販売開始。</w:t>
                      </w:r>
                    </w:p>
                    <w:p w14:paraId="60583B0C" w14:textId="77777777" w:rsidR="00382D1C" w:rsidRPr="008E4818" w:rsidRDefault="00382D1C" w:rsidP="00874C9A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1986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年</w:t>
                      </w:r>
                    </w:p>
                    <w:p w14:paraId="33DE1799" w14:textId="77777777" w:rsidR="005C1314" w:rsidRPr="008E4818" w:rsidRDefault="00382D1C" w:rsidP="007C3F43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　坂巻章雄　代表取締役に就任。</w:t>
                      </w:r>
                    </w:p>
                    <w:p w14:paraId="6A3C130F" w14:textId="77777777" w:rsidR="00382D1C" w:rsidRPr="008E4818" w:rsidRDefault="00382D1C" w:rsidP="00874C9A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2012</w:t>
                      </w:r>
                      <w:r w:rsidRPr="008E4818">
                        <w:rPr>
                          <w:rStyle w:val="ab"/>
                          <w:rFonts w:hint="eastAsia"/>
                        </w:rPr>
                        <w:t>年</w:t>
                      </w:r>
                    </w:p>
                    <w:p w14:paraId="1DB4156C" w14:textId="77777777" w:rsidR="00382D1C" w:rsidRPr="008E4818" w:rsidRDefault="00382D1C" w:rsidP="00874C9A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　本社を東京都台東区北上野に移転。</w:t>
                      </w:r>
                    </w:p>
                    <w:p w14:paraId="20A68416" w14:textId="77777777" w:rsidR="00382D1C" w:rsidRPr="008E4818" w:rsidRDefault="00382D1C" w:rsidP="00874C9A">
                      <w:pPr>
                        <w:snapToGrid w:val="0"/>
                        <w:spacing w:line="240" w:lineRule="exact"/>
                        <w:rPr>
                          <w:rStyle w:val="ab"/>
                        </w:rPr>
                      </w:pPr>
                      <w:r w:rsidRPr="008E4818">
                        <w:rPr>
                          <w:rStyle w:val="ab"/>
                          <w:rFonts w:hint="eastAsia"/>
                        </w:rPr>
                        <w:t xml:space="preserve">　　現在に至る。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38A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1E9DB8" wp14:editId="25954BA6">
                <wp:simplePos x="0" y="0"/>
                <wp:positionH relativeFrom="column">
                  <wp:posOffset>1143000</wp:posOffset>
                </wp:positionH>
                <wp:positionV relativeFrom="paragraph">
                  <wp:posOffset>9829800</wp:posOffset>
                </wp:positionV>
                <wp:extent cx="4800600" cy="342900"/>
                <wp:effectExtent l="0" t="0" r="0" b="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96639" w14:textId="77777777" w:rsidR="003A5BB2" w:rsidRDefault="003A5BB2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デザインのマーケットプレイス</w:t>
                            </w:r>
                            <w:r>
                              <w:rPr>
                                <w:rFonts w:ascii="ＭＳ ゴシック" w:hAnsi="ＭＳ ゴシック"/>
                              </w:rPr>
                              <w:t>[DEX]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　</w:t>
                            </w:r>
                            <w:hyperlink r:id="rId7" w:history="1">
                              <w:r>
                                <w:rPr>
                                  <w:rStyle w:val="a3"/>
                                </w:rPr>
                                <w:t>http://www.dex.ne.jp/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9DB8" id="Text Box 34" o:spid="_x0000_s1027" type="#_x0000_t202" style="position:absolute;left:0;text-align:left;margin-left:90pt;margin-top:774pt;width:37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" filled="f" stroked="f" strokecolor="#7f7f7f">
                <v:stroke dashstyle="dash"/>
                <v:textbox>
                  <w:txbxContent>
                    <w:p w14:paraId="61F96639" w14:textId="77777777" w:rsidR="003A5BB2" w:rsidRDefault="003A5BB2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hAnsi="ＭＳ ゴシック" w:hint="eastAsia"/>
                        </w:rPr>
                        <w:t>デザインのマーケットプレイス</w:t>
                      </w:r>
                      <w:r>
                        <w:rPr>
                          <w:rFonts w:ascii="ＭＳ ゴシック" w:hAnsi="ＭＳ ゴシック"/>
                        </w:rPr>
                        <w:t>[DEX]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　</w:t>
                      </w:r>
                      <w:hyperlink r:id="rId8" w:history="1">
                        <w:r>
                          <w:rPr>
                            <w:rStyle w:val="a3"/>
                          </w:rPr>
                          <w:t>http://www.dex.ne.jp/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838A9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B83F4CC" wp14:editId="4053199D">
                <wp:simplePos x="0" y="0"/>
                <wp:positionH relativeFrom="page">
                  <wp:posOffset>900430</wp:posOffset>
                </wp:positionH>
                <wp:positionV relativeFrom="page">
                  <wp:posOffset>9281795</wp:posOffset>
                </wp:positionV>
                <wp:extent cx="5760085" cy="224155"/>
                <wp:effectExtent l="14605" t="33020" r="16510" b="28575"/>
                <wp:wrapNone/>
                <wp:docPr id="1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5760085" cy="224155"/>
                          <a:chOff x="1418" y="2188"/>
                          <a:chExt cx="9071" cy="353"/>
                        </a:xfrm>
                      </wpg:grpSpPr>
                      <wps:wsp>
                        <wps:cNvPr id="18" name="Line 32"/>
                        <wps:cNvCnPr/>
                        <wps:spPr bwMode="auto">
                          <a:xfrm flipH="1">
                            <a:off x="1418" y="2188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F45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3"/>
                        <wps:cNvCnPr/>
                        <wps:spPr bwMode="auto">
                          <a:xfrm>
                            <a:off x="10442" y="2201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AF45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E86F7" id="Group 31" o:spid="_x0000_s1026" style="position:absolute;left:0;text-align:left;margin-left:70.9pt;margin-top:730.85pt;width:453.55pt;height:17.65pt;flip:x y;z-index:-251656704;mso-position-horizontal-relative:page;mso-position-vertical-relative:page" coordorigin="1418,2188" coordsize="9071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">
                <v:line id="Line 32" o:spid="_x0000_s1027" style="position:absolute;flip:x;visibility:visible;mso-wrap-style:square" from="1418,2188" to="10489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QZwcUAAADbAAAADwAAAGRycy9kb3ducmV2LnhtbESPQWvCQBCF70L/wzKF3nSjUCnRVURb&#10;aKGUVL14G7NjEs3OhuzWRH9951DobYb35r1v5sve1epKbag8GxiPElDEubcVFwb2u7fhC6gQkS3W&#10;nsnAjQIsFw+DOabWd/xN120slIRwSNFAGWOTah3ykhyGkW+IRTv51mGUtS20bbGTcFfrSZJMtcOK&#10;paHEhtYl5ZftjzNwyJ6z+2SF2cfmtbl9hc9zd8SNMU+P/WoGKlIf/81/1+9W8AVWfpEB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QZwcUAAADbAAAADwAAAAAAAAAA&#10;AAAAAAChAgAAZHJzL2Rvd25yZXYueG1sUEsFBgAAAAAEAAQA+QAAAJMDAAAAAA==&#10;" strokecolor="#af4581" strokeweight="1.5pt"/>
                <v:line id="Line 33" o:spid="_x0000_s1028" style="position:absolute;visibility:visible;mso-wrap-style:square" from="10442,2201" to="10442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xAMIAAADbAAAADwAAAGRycy9kb3ducmV2LnhtbERPTWvCQBC9F/oflin0IrqxkFBjNlIE&#10;sVU8aL14G7JjEpqdDbtbTf+9Kwi9zeN9TrEYTCcu5HxrWcF0koAgrqxuuVZw/F6N30H4gKyxs0wK&#10;/sjDonx+KjDX9sp7uhxCLWII+xwVNCH0uZS+asign9ieOHJn6wyGCF0ttcNrDDedfEuSTBpsOTY0&#10;2NOyoern8GsUrEdb3C+/Tps01dl616ZZ7WSm1OvL8DEHEWgI/+KH+1PH+TO4/x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YxAMIAAADbAAAADwAAAAAAAAAAAAAA&#10;AAChAgAAZHJzL2Rvd25yZXYueG1sUEsFBgAAAAAEAAQA+QAAAJADAAAAAA==&#10;" strokecolor="#af4581" strokeweight="4.5pt"/>
                <w10:wrap anchorx="page" anchory="page"/>
              </v:group>
            </w:pict>
          </mc:Fallback>
        </mc:AlternateContent>
      </w:r>
      <w:r w:rsidR="00F838A9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F0A7E44" wp14:editId="609AD590">
                <wp:simplePos x="0" y="0"/>
                <wp:positionH relativeFrom="page">
                  <wp:posOffset>900430</wp:posOffset>
                </wp:positionH>
                <wp:positionV relativeFrom="page">
                  <wp:posOffset>1403985</wp:posOffset>
                </wp:positionV>
                <wp:extent cx="5760085" cy="224155"/>
                <wp:effectExtent l="14605" t="22860" r="16510" b="29210"/>
                <wp:wrapNone/>
                <wp:docPr id="1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24155"/>
                          <a:chOff x="1418" y="2188"/>
                          <a:chExt cx="9071" cy="353"/>
                        </a:xfrm>
                      </wpg:grpSpPr>
                      <wps:wsp>
                        <wps:cNvPr id="15" name="Line 29"/>
                        <wps:cNvCnPr/>
                        <wps:spPr bwMode="auto">
                          <a:xfrm>
                            <a:off x="1418" y="2188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C5C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0"/>
                        <wps:cNvCnPr/>
                        <wps:spPr bwMode="auto">
                          <a:xfrm>
                            <a:off x="10442" y="2201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C5C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36FC" id="Group 28" o:spid="_x0000_s1026" style="position:absolute;left:0;text-align:left;margin-left:70.9pt;margin-top:110.55pt;width:453.55pt;height:17.65pt;z-index:-251657728;mso-position-horizontal-relative:page;mso-position-vertical-relative:page" coordorigin="1418,2188" coordsize="9071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">
                <v:line id="Line 29" o:spid="_x0000_s1027" style="position:absolute;visibility:visible;mso-wrap-style:square" from="1418,2188" to="10489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RNIcMAAADbAAAADwAAAGRycy9kb3ducmV2LnhtbESPQWvCQBCF74X+h2UKvdWNKRaJrkFS&#10;lB68mBbxOGTH7GJ2NmS3Gv99VxB6m+G9ed+bZTm6TlxoCNazgukkA0HceG25VfDzvXmbgwgRWWPn&#10;mRTcKEC5en5aYqH9lfd0qWMrUgiHAhWYGPtCytAYchgmvidO2skPDmNah1bqAa8p3HUyz7IP6dBy&#10;IhjsqTLUnOtfl7jSHG61DZ/5rNvp92prj66ySr2+jOsFiEhj/Dc/rr90qj+D+y9p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kTSHDAAAA2wAAAA8AAAAAAAAAAAAA&#10;AAAAoQIAAGRycy9kb3ducmV2LnhtbFBLBQYAAAAABAAEAPkAAACRAwAAAAA=&#10;" strokecolor="#cc5c03" strokeweight="1.5pt"/>
                <v:line id="Line 30" o:spid="_x0000_s1028" style="position:absolute;visibility:visible;mso-wrap-style:square" from="10442,2201" to="10442,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sub8IAAADbAAAADwAAAGRycy9kb3ducmV2LnhtbERPTWvCQBC9C/6HZQq96abFiqauIgEh&#10;h140Ih6H3WkSzM4m2W1M++vdQqG3ebzP2exG24iBel87VvAyT0AQa2dqLhWci8NsBcIHZIONY1Lw&#10;TR522+lkg6lxdz7ScAqliCHsU1RQhdCmUnpdkUU/dy1x5D5dbzFE2JfS9HiP4baRr0mylBZrjg0V&#10;tpRVpG+nL6ug+5Ddtbhpna+L/GfM3rLLwtVKPT+N+3cQgcbwL/5z5ybOX8LvL/EAu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sub8IAAADbAAAADwAAAAAAAAAAAAAA&#10;AAChAgAAZHJzL2Rvd25yZXYueG1sUEsFBgAAAAAEAAQA+QAAAJADAAAAAA==&#10;" strokecolor="#cc5c03" strokeweight="4.5pt"/>
                <w10:wrap anchorx="page" anchory="page"/>
              </v:group>
            </w:pict>
          </mc:Fallback>
        </mc:AlternateContent>
      </w:r>
      <w:r w:rsidR="00F838A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FCD81" wp14:editId="267B9FB0">
                <wp:simplePos x="0" y="0"/>
                <wp:positionH relativeFrom="page">
                  <wp:posOffset>900430</wp:posOffset>
                </wp:positionH>
                <wp:positionV relativeFrom="page">
                  <wp:posOffset>1080135</wp:posOffset>
                </wp:positionV>
                <wp:extent cx="5760085" cy="0"/>
                <wp:effectExtent l="14605" t="13335" r="6985" b="15240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2C5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550F4" id="Line 27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85.05pt" to="524.4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" strokecolor="#b2c50f" strokeweight="1pt">
                <w10:wrap anchorx="page" anchory="page"/>
              </v:line>
            </w:pict>
          </mc:Fallback>
        </mc:AlternateContent>
      </w:r>
      <w:r w:rsidR="00F838A9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FA9E3E6" wp14:editId="6398DAE6">
                <wp:simplePos x="0" y="0"/>
                <wp:positionH relativeFrom="page">
                  <wp:posOffset>1043940</wp:posOffset>
                </wp:positionH>
                <wp:positionV relativeFrom="page">
                  <wp:posOffset>9253220</wp:posOffset>
                </wp:positionV>
                <wp:extent cx="1322705" cy="151130"/>
                <wp:effectExtent l="5715" t="4445" r="5080" b="6350"/>
                <wp:wrapNone/>
                <wp:docPr id="3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22705" cy="151130"/>
                          <a:chOff x="1727" y="14327"/>
                          <a:chExt cx="1679" cy="192"/>
                        </a:xfrm>
                      </wpg:grpSpPr>
                      <wps:wsp>
                        <wps:cNvPr id="4" name="Freeform 1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7" y="14332"/>
                            <a:ext cx="160" cy="182"/>
                          </a:xfrm>
                          <a:custGeom>
                            <a:avLst/>
                            <a:gdLst>
                              <a:gd name="T0" fmla="*/ 101 w 160"/>
                              <a:gd name="T1" fmla="*/ 126 h 182"/>
                              <a:gd name="T2" fmla="*/ 85 w 160"/>
                              <a:gd name="T3" fmla="*/ 138 h 182"/>
                              <a:gd name="T4" fmla="*/ 67 w 160"/>
                              <a:gd name="T5" fmla="*/ 143 h 182"/>
                              <a:gd name="T6" fmla="*/ 43 w 160"/>
                              <a:gd name="T7" fmla="*/ 39 h 182"/>
                              <a:gd name="T8" fmla="*/ 70 w 160"/>
                              <a:gd name="T9" fmla="*/ 39 h 182"/>
                              <a:gd name="T10" fmla="*/ 87 w 160"/>
                              <a:gd name="T11" fmla="*/ 44 h 182"/>
                              <a:gd name="T12" fmla="*/ 102 w 160"/>
                              <a:gd name="T13" fmla="*/ 56 h 182"/>
                              <a:gd name="T14" fmla="*/ 106 w 160"/>
                              <a:gd name="T15" fmla="*/ 65 h 182"/>
                              <a:gd name="T16" fmla="*/ 113 w 160"/>
                              <a:gd name="T17" fmla="*/ 81 h 182"/>
                              <a:gd name="T18" fmla="*/ 113 w 160"/>
                              <a:gd name="T19" fmla="*/ 91 h 182"/>
                              <a:gd name="T20" fmla="*/ 111 w 160"/>
                              <a:gd name="T21" fmla="*/ 109 h 182"/>
                              <a:gd name="T22" fmla="*/ 101 w 160"/>
                              <a:gd name="T23" fmla="*/ 126 h 182"/>
                              <a:gd name="T24" fmla="*/ 134 w 160"/>
                              <a:gd name="T25" fmla="*/ 27 h 182"/>
                              <a:gd name="T26" fmla="*/ 129 w 160"/>
                              <a:gd name="T27" fmla="*/ 21 h 182"/>
                              <a:gd name="T28" fmla="*/ 113 w 160"/>
                              <a:gd name="T29" fmla="*/ 10 h 182"/>
                              <a:gd name="T30" fmla="*/ 98 w 160"/>
                              <a:gd name="T31" fmla="*/ 3 h 182"/>
                              <a:gd name="T32" fmla="*/ 81 w 160"/>
                              <a:gd name="T33" fmla="*/ 0 h 182"/>
                              <a:gd name="T34" fmla="*/ 0 w 160"/>
                              <a:gd name="T35" fmla="*/ 0 h 182"/>
                              <a:gd name="T36" fmla="*/ 1 w 160"/>
                              <a:gd name="T37" fmla="*/ 6 h 182"/>
                              <a:gd name="T38" fmla="*/ 1 w 160"/>
                              <a:gd name="T39" fmla="*/ 176 h 182"/>
                              <a:gd name="T40" fmla="*/ 71 w 160"/>
                              <a:gd name="T41" fmla="*/ 182 h 182"/>
                              <a:gd name="T42" fmla="*/ 81 w 160"/>
                              <a:gd name="T43" fmla="*/ 182 h 182"/>
                              <a:gd name="T44" fmla="*/ 98 w 160"/>
                              <a:gd name="T45" fmla="*/ 177 h 182"/>
                              <a:gd name="T46" fmla="*/ 113 w 160"/>
                              <a:gd name="T47" fmla="*/ 172 h 182"/>
                              <a:gd name="T48" fmla="*/ 129 w 160"/>
                              <a:gd name="T49" fmla="*/ 162 h 182"/>
                              <a:gd name="T50" fmla="*/ 134 w 160"/>
                              <a:gd name="T51" fmla="*/ 155 h 182"/>
                              <a:gd name="T52" fmla="*/ 150 w 160"/>
                              <a:gd name="T53" fmla="*/ 134 h 182"/>
                              <a:gd name="T54" fmla="*/ 157 w 160"/>
                              <a:gd name="T55" fmla="*/ 117 h 182"/>
                              <a:gd name="T56" fmla="*/ 160 w 160"/>
                              <a:gd name="T57" fmla="*/ 91 h 182"/>
                              <a:gd name="T58" fmla="*/ 158 w 160"/>
                              <a:gd name="T59" fmla="*/ 73 h 182"/>
                              <a:gd name="T60" fmla="*/ 154 w 160"/>
                              <a:gd name="T61" fmla="*/ 56 h 182"/>
                              <a:gd name="T62" fmla="*/ 146 w 160"/>
                              <a:gd name="T63" fmla="*/ 41 h 182"/>
                              <a:gd name="T64" fmla="*/ 134 w 160"/>
                              <a:gd name="T65" fmla="*/ 27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182">
                                <a:moveTo>
                                  <a:pt x="101" y="126"/>
                                </a:moveTo>
                                <a:lnTo>
                                  <a:pt x="101" y="126"/>
                                </a:lnTo>
                                <a:lnTo>
                                  <a:pt x="94" y="133"/>
                                </a:lnTo>
                                <a:lnTo>
                                  <a:pt x="85" y="138"/>
                                </a:lnTo>
                                <a:lnTo>
                                  <a:pt x="77" y="141"/>
                                </a:lnTo>
                                <a:lnTo>
                                  <a:pt x="67" y="143"/>
                                </a:lnTo>
                                <a:lnTo>
                                  <a:pt x="43" y="143"/>
                                </a:lnTo>
                                <a:lnTo>
                                  <a:pt x="43" y="39"/>
                                </a:lnTo>
                                <a:lnTo>
                                  <a:pt x="70" y="39"/>
                                </a:lnTo>
                                <a:lnTo>
                                  <a:pt x="70" y="39"/>
                                </a:lnTo>
                                <a:lnTo>
                                  <a:pt x="78" y="41"/>
                                </a:lnTo>
                                <a:lnTo>
                                  <a:pt x="87" y="44"/>
                                </a:lnTo>
                                <a:lnTo>
                                  <a:pt x="95" y="49"/>
                                </a:lnTo>
                                <a:lnTo>
                                  <a:pt x="102" y="56"/>
                                </a:lnTo>
                                <a:lnTo>
                                  <a:pt x="102" y="56"/>
                                </a:lnTo>
                                <a:lnTo>
                                  <a:pt x="106" y="65"/>
                                </a:lnTo>
                                <a:lnTo>
                                  <a:pt x="111" y="73"/>
                                </a:lnTo>
                                <a:lnTo>
                                  <a:pt x="113" y="81"/>
                                </a:lnTo>
                                <a:lnTo>
                                  <a:pt x="113" y="91"/>
                                </a:lnTo>
                                <a:lnTo>
                                  <a:pt x="113" y="91"/>
                                </a:lnTo>
                                <a:lnTo>
                                  <a:pt x="113" y="101"/>
                                </a:lnTo>
                                <a:lnTo>
                                  <a:pt x="111" y="109"/>
                                </a:lnTo>
                                <a:lnTo>
                                  <a:pt x="106" y="117"/>
                                </a:lnTo>
                                <a:lnTo>
                                  <a:pt x="101" y="126"/>
                                </a:lnTo>
                                <a:lnTo>
                                  <a:pt x="101" y="126"/>
                                </a:lnTo>
                                <a:close/>
                                <a:moveTo>
                                  <a:pt x="134" y="27"/>
                                </a:moveTo>
                                <a:lnTo>
                                  <a:pt x="134" y="27"/>
                                </a:lnTo>
                                <a:lnTo>
                                  <a:pt x="129" y="21"/>
                                </a:lnTo>
                                <a:lnTo>
                                  <a:pt x="122" y="16"/>
                                </a:lnTo>
                                <a:lnTo>
                                  <a:pt x="113" y="10"/>
                                </a:lnTo>
                                <a:lnTo>
                                  <a:pt x="106" y="7"/>
                                </a:lnTo>
                                <a:lnTo>
                                  <a:pt x="98" y="3"/>
                                </a:lnTo>
                                <a:lnTo>
                                  <a:pt x="90" y="2"/>
                                </a:lnTo>
                                <a:lnTo>
                                  <a:pt x="81" y="0"/>
                                </a:lnTo>
                                <a:lnTo>
                                  <a:pt x="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6"/>
                                </a:lnTo>
                                <a:lnTo>
                                  <a:pt x="1" y="176"/>
                                </a:lnTo>
                                <a:lnTo>
                                  <a:pt x="1" y="176"/>
                                </a:lnTo>
                                <a:lnTo>
                                  <a:pt x="1" y="182"/>
                                </a:lnTo>
                                <a:lnTo>
                                  <a:pt x="71" y="182"/>
                                </a:lnTo>
                                <a:lnTo>
                                  <a:pt x="71" y="182"/>
                                </a:lnTo>
                                <a:lnTo>
                                  <a:pt x="81" y="182"/>
                                </a:lnTo>
                                <a:lnTo>
                                  <a:pt x="90" y="180"/>
                                </a:lnTo>
                                <a:lnTo>
                                  <a:pt x="98" y="177"/>
                                </a:lnTo>
                                <a:lnTo>
                                  <a:pt x="106" y="175"/>
                                </a:lnTo>
                                <a:lnTo>
                                  <a:pt x="113" y="172"/>
                                </a:lnTo>
                                <a:lnTo>
                                  <a:pt x="122" y="166"/>
                                </a:lnTo>
                                <a:lnTo>
                                  <a:pt x="129" y="162"/>
                                </a:lnTo>
                                <a:lnTo>
                                  <a:pt x="134" y="155"/>
                                </a:lnTo>
                                <a:lnTo>
                                  <a:pt x="134" y="155"/>
                                </a:lnTo>
                                <a:lnTo>
                                  <a:pt x="146" y="141"/>
                                </a:lnTo>
                                <a:lnTo>
                                  <a:pt x="150" y="134"/>
                                </a:lnTo>
                                <a:lnTo>
                                  <a:pt x="154" y="126"/>
                                </a:lnTo>
                                <a:lnTo>
                                  <a:pt x="157" y="117"/>
                                </a:lnTo>
                                <a:lnTo>
                                  <a:pt x="158" y="109"/>
                                </a:lnTo>
                                <a:lnTo>
                                  <a:pt x="160" y="91"/>
                                </a:lnTo>
                                <a:lnTo>
                                  <a:pt x="160" y="91"/>
                                </a:lnTo>
                                <a:lnTo>
                                  <a:pt x="158" y="73"/>
                                </a:lnTo>
                                <a:lnTo>
                                  <a:pt x="157" y="65"/>
                                </a:lnTo>
                                <a:lnTo>
                                  <a:pt x="154" y="56"/>
                                </a:lnTo>
                                <a:lnTo>
                                  <a:pt x="150" y="48"/>
                                </a:lnTo>
                                <a:lnTo>
                                  <a:pt x="146" y="41"/>
                                </a:lnTo>
                                <a:lnTo>
                                  <a:pt x="134" y="27"/>
                                </a:lnTo>
                                <a:lnTo>
                                  <a:pt x="13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1905" y="14332"/>
                            <a:ext cx="140" cy="182"/>
                          </a:xfrm>
                          <a:custGeom>
                            <a:avLst/>
                            <a:gdLst>
                              <a:gd name="T0" fmla="*/ 140 w 140"/>
                              <a:gd name="T1" fmla="*/ 182 h 182"/>
                              <a:gd name="T2" fmla="*/ 0 w 140"/>
                              <a:gd name="T3" fmla="*/ 182 h 182"/>
                              <a:gd name="T4" fmla="*/ 0 w 140"/>
                              <a:gd name="T5" fmla="*/ 182 h 182"/>
                              <a:gd name="T6" fmla="*/ 1 w 140"/>
                              <a:gd name="T7" fmla="*/ 176 h 182"/>
                              <a:gd name="T8" fmla="*/ 1 w 140"/>
                              <a:gd name="T9" fmla="*/ 6 h 182"/>
                              <a:gd name="T10" fmla="*/ 1 w 140"/>
                              <a:gd name="T11" fmla="*/ 6 h 182"/>
                              <a:gd name="T12" fmla="*/ 0 w 140"/>
                              <a:gd name="T13" fmla="*/ 0 h 182"/>
                              <a:gd name="T14" fmla="*/ 140 w 140"/>
                              <a:gd name="T15" fmla="*/ 0 h 182"/>
                              <a:gd name="T16" fmla="*/ 140 w 140"/>
                              <a:gd name="T17" fmla="*/ 39 h 182"/>
                              <a:gd name="T18" fmla="*/ 140 w 140"/>
                              <a:gd name="T19" fmla="*/ 39 h 182"/>
                              <a:gd name="T20" fmla="*/ 132 w 140"/>
                              <a:gd name="T21" fmla="*/ 38 h 182"/>
                              <a:gd name="T22" fmla="*/ 43 w 140"/>
                              <a:gd name="T23" fmla="*/ 38 h 182"/>
                              <a:gd name="T24" fmla="*/ 43 w 140"/>
                              <a:gd name="T25" fmla="*/ 67 h 182"/>
                              <a:gd name="T26" fmla="*/ 118 w 140"/>
                              <a:gd name="T27" fmla="*/ 67 h 182"/>
                              <a:gd name="T28" fmla="*/ 118 w 140"/>
                              <a:gd name="T29" fmla="*/ 105 h 182"/>
                              <a:gd name="T30" fmla="*/ 43 w 140"/>
                              <a:gd name="T31" fmla="*/ 105 h 182"/>
                              <a:gd name="T32" fmla="*/ 43 w 140"/>
                              <a:gd name="T33" fmla="*/ 144 h 182"/>
                              <a:gd name="T34" fmla="*/ 132 w 140"/>
                              <a:gd name="T35" fmla="*/ 144 h 182"/>
                              <a:gd name="T36" fmla="*/ 132 w 140"/>
                              <a:gd name="T37" fmla="*/ 144 h 182"/>
                              <a:gd name="T38" fmla="*/ 140 w 140"/>
                              <a:gd name="T39" fmla="*/ 143 h 182"/>
                              <a:gd name="T40" fmla="*/ 140 w 140"/>
                              <a:gd name="T4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0" h="182">
                                <a:moveTo>
                                  <a:pt x="140" y="182"/>
                                </a:moveTo>
                                <a:lnTo>
                                  <a:pt x="0" y="182"/>
                                </a:lnTo>
                                <a:lnTo>
                                  <a:pt x="0" y="182"/>
                                </a:lnTo>
                                <a:lnTo>
                                  <a:pt x="1" y="176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0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39"/>
                                </a:lnTo>
                                <a:lnTo>
                                  <a:pt x="140" y="39"/>
                                </a:lnTo>
                                <a:lnTo>
                                  <a:pt x="132" y="38"/>
                                </a:lnTo>
                                <a:lnTo>
                                  <a:pt x="43" y="38"/>
                                </a:lnTo>
                                <a:lnTo>
                                  <a:pt x="43" y="67"/>
                                </a:lnTo>
                                <a:lnTo>
                                  <a:pt x="118" y="67"/>
                                </a:lnTo>
                                <a:lnTo>
                                  <a:pt x="118" y="105"/>
                                </a:lnTo>
                                <a:lnTo>
                                  <a:pt x="43" y="105"/>
                                </a:lnTo>
                                <a:lnTo>
                                  <a:pt x="43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40" y="143"/>
                                </a:lnTo>
                                <a:lnTo>
                                  <a:pt x="14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2055" y="14332"/>
                            <a:ext cx="184" cy="182"/>
                          </a:xfrm>
                          <a:custGeom>
                            <a:avLst/>
                            <a:gdLst>
                              <a:gd name="T0" fmla="*/ 184 w 184"/>
                              <a:gd name="T1" fmla="*/ 182 h 182"/>
                              <a:gd name="T2" fmla="*/ 129 w 184"/>
                              <a:gd name="T3" fmla="*/ 182 h 182"/>
                              <a:gd name="T4" fmla="*/ 129 w 184"/>
                              <a:gd name="T5" fmla="*/ 182 h 182"/>
                              <a:gd name="T6" fmla="*/ 125 w 184"/>
                              <a:gd name="T7" fmla="*/ 173 h 182"/>
                              <a:gd name="T8" fmla="*/ 91 w 184"/>
                              <a:gd name="T9" fmla="*/ 126 h 182"/>
                              <a:gd name="T10" fmla="*/ 59 w 184"/>
                              <a:gd name="T11" fmla="*/ 173 h 182"/>
                              <a:gd name="T12" fmla="*/ 59 w 184"/>
                              <a:gd name="T13" fmla="*/ 173 h 182"/>
                              <a:gd name="T14" fmla="*/ 55 w 184"/>
                              <a:gd name="T15" fmla="*/ 182 h 182"/>
                              <a:gd name="T16" fmla="*/ 0 w 184"/>
                              <a:gd name="T17" fmla="*/ 182 h 182"/>
                              <a:gd name="T18" fmla="*/ 65 w 184"/>
                              <a:gd name="T19" fmla="*/ 87 h 182"/>
                              <a:gd name="T20" fmla="*/ 6 w 184"/>
                              <a:gd name="T21" fmla="*/ 0 h 182"/>
                              <a:gd name="T22" fmla="*/ 60 w 184"/>
                              <a:gd name="T23" fmla="*/ 0 h 182"/>
                              <a:gd name="T24" fmla="*/ 60 w 184"/>
                              <a:gd name="T25" fmla="*/ 0 h 182"/>
                              <a:gd name="T26" fmla="*/ 66 w 184"/>
                              <a:gd name="T27" fmla="*/ 9 h 182"/>
                              <a:gd name="T28" fmla="*/ 91 w 184"/>
                              <a:gd name="T29" fmla="*/ 46 h 182"/>
                              <a:gd name="T30" fmla="*/ 118 w 184"/>
                              <a:gd name="T31" fmla="*/ 9 h 182"/>
                              <a:gd name="T32" fmla="*/ 118 w 184"/>
                              <a:gd name="T33" fmla="*/ 9 h 182"/>
                              <a:gd name="T34" fmla="*/ 124 w 184"/>
                              <a:gd name="T35" fmla="*/ 0 h 182"/>
                              <a:gd name="T36" fmla="*/ 178 w 184"/>
                              <a:gd name="T37" fmla="*/ 0 h 182"/>
                              <a:gd name="T38" fmla="*/ 119 w 184"/>
                              <a:gd name="T39" fmla="*/ 87 h 182"/>
                              <a:gd name="T40" fmla="*/ 184 w 184"/>
                              <a:gd name="T4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4" h="182">
                                <a:moveTo>
                                  <a:pt x="184" y="182"/>
                                </a:moveTo>
                                <a:lnTo>
                                  <a:pt x="129" y="182"/>
                                </a:lnTo>
                                <a:lnTo>
                                  <a:pt x="129" y="182"/>
                                </a:lnTo>
                                <a:lnTo>
                                  <a:pt x="125" y="173"/>
                                </a:lnTo>
                                <a:lnTo>
                                  <a:pt x="91" y="126"/>
                                </a:lnTo>
                                <a:lnTo>
                                  <a:pt x="59" y="173"/>
                                </a:lnTo>
                                <a:lnTo>
                                  <a:pt x="59" y="173"/>
                                </a:lnTo>
                                <a:lnTo>
                                  <a:pt x="55" y="182"/>
                                </a:lnTo>
                                <a:lnTo>
                                  <a:pt x="0" y="182"/>
                                </a:lnTo>
                                <a:lnTo>
                                  <a:pt x="65" y="87"/>
                                </a:lnTo>
                                <a:lnTo>
                                  <a:pt x="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66" y="9"/>
                                </a:lnTo>
                                <a:lnTo>
                                  <a:pt x="91" y="46"/>
                                </a:lnTo>
                                <a:lnTo>
                                  <a:pt x="118" y="9"/>
                                </a:lnTo>
                                <a:lnTo>
                                  <a:pt x="118" y="9"/>
                                </a:lnTo>
                                <a:lnTo>
                                  <a:pt x="124" y="0"/>
                                </a:lnTo>
                                <a:lnTo>
                                  <a:pt x="178" y="0"/>
                                </a:lnTo>
                                <a:lnTo>
                                  <a:pt x="119" y="87"/>
                                </a:lnTo>
                                <a:lnTo>
                                  <a:pt x="18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2337" y="14327"/>
                            <a:ext cx="168" cy="192"/>
                          </a:xfrm>
                          <a:custGeom>
                            <a:avLst/>
                            <a:gdLst>
                              <a:gd name="T0" fmla="*/ 168 w 168"/>
                              <a:gd name="T1" fmla="*/ 129 h 192"/>
                              <a:gd name="T2" fmla="*/ 157 w 168"/>
                              <a:gd name="T3" fmla="*/ 157 h 192"/>
                              <a:gd name="T4" fmla="*/ 140 w 168"/>
                              <a:gd name="T5" fmla="*/ 177 h 192"/>
                              <a:gd name="T6" fmla="*/ 117 w 168"/>
                              <a:gd name="T7" fmla="*/ 188 h 192"/>
                              <a:gd name="T8" fmla="*/ 87 w 168"/>
                              <a:gd name="T9" fmla="*/ 192 h 192"/>
                              <a:gd name="T10" fmla="*/ 77 w 168"/>
                              <a:gd name="T11" fmla="*/ 191 h 192"/>
                              <a:gd name="T12" fmla="*/ 58 w 168"/>
                              <a:gd name="T13" fmla="*/ 188 h 192"/>
                              <a:gd name="T14" fmla="*/ 42 w 168"/>
                              <a:gd name="T15" fmla="*/ 181 h 192"/>
                              <a:gd name="T16" fmla="*/ 28 w 168"/>
                              <a:gd name="T17" fmla="*/ 170 h 192"/>
                              <a:gd name="T18" fmla="*/ 21 w 168"/>
                              <a:gd name="T19" fmla="*/ 164 h 192"/>
                              <a:gd name="T20" fmla="*/ 13 w 168"/>
                              <a:gd name="T21" fmla="*/ 150 h 192"/>
                              <a:gd name="T22" fmla="*/ 2 w 168"/>
                              <a:gd name="T23" fmla="*/ 116 h 192"/>
                              <a:gd name="T24" fmla="*/ 0 w 168"/>
                              <a:gd name="T25" fmla="*/ 96 h 192"/>
                              <a:gd name="T26" fmla="*/ 6 w 168"/>
                              <a:gd name="T27" fmla="*/ 58 h 192"/>
                              <a:gd name="T28" fmla="*/ 17 w 168"/>
                              <a:gd name="T29" fmla="*/ 35 h 192"/>
                              <a:gd name="T30" fmla="*/ 21 w 168"/>
                              <a:gd name="T31" fmla="*/ 28 h 192"/>
                              <a:gd name="T32" fmla="*/ 35 w 168"/>
                              <a:gd name="T33" fmla="*/ 15 h 192"/>
                              <a:gd name="T34" fmla="*/ 49 w 168"/>
                              <a:gd name="T35" fmla="*/ 7 h 192"/>
                              <a:gd name="T36" fmla="*/ 67 w 168"/>
                              <a:gd name="T37" fmla="*/ 1 h 192"/>
                              <a:gd name="T38" fmla="*/ 87 w 168"/>
                              <a:gd name="T39" fmla="*/ 0 h 192"/>
                              <a:gd name="T40" fmla="*/ 101 w 168"/>
                              <a:gd name="T41" fmla="*/ 1 h 192"/>
                              <a:gd name="T42" fmla="*/ 125 w 168"/>
                              <a:gd name="T43" fmla="*/ 8 h 192"/>
                              <a:gd name="T44" fmla="*/ 145 w 168"/>
                              <a:gd name="T45" fmla="*/ 22 h 192"/>
                              <a:gd name="T46" fmla="*/ 160 w 168"/>
                              <a:gd name="T47" fmla="*/ 43 h 192"/>
                              <a:gd name="T48" fmla="*/ 114 w 168"/>
                              <a:gd name="T49" fmla="*/ 56 h 192"/>
                              <a:gd name="T50" fmla="*/ 110 w 168"/>
                              <a:gd name="T51" fmla="*/ 47 h 192"/>
                              <a:gd name="T52" fmla="*/ 96 w 168"/>
                              <a:gd name="T53" fmla="*/ 37 h 192"/>
                              <a:gd name="T54" fmla="*/ 87 w 168"/>
                              <a:gd name="T55" fmla="*/ 37 h 192"/>
                              <a:gd name="T56" fmla="*/ 67 w 168"/>
                              <a:gd name="T57" fmla="*/ 42 h 192"/>
                              <a:gd name="T58" fmla="*/ 55 w 168"/>
                              <a:gd name="T59" fmla="*/ 57 h 192"/>
                              <a:gd name="T60" fmla="*/ 51 w 168"/>
                              <a:gd name="T61" fmla="*/ 65 h 192"/>
                              <a:gd name="T62" fmla="*/ 45 w 168"/>
                              <a:gd name="T63" fmla="*/ 85 h 192"/>
                              <a:gd name="T64" fmla="*/ 45 w 168"/>
                              <a:gd name="T65" fmla="*/ 96 h 192"/>
                              <a:gd name="T66" fmla="*/ 48 w 168"/>
                              <a:gd name="T67" fmla="*/ 117 h 192"/>
                              <a:gd name="T68" fmla="*/ 55 w 168"/>
                              <a:gd name="T69" fmla="*/ 135 h 192"/>
                              <a:gd name="T70" fmla="*/ 60 w 168"/>
                              <a:gd name="T71" fmla="*/ 143 h 192"/>
                              <a:gd name="T72" fmla="*/ 77 w 168"/>
                              <a:gd name="T73" fmla="*/ 153 h 192"/>
                              <a:gd name="T74" fmla="*/ 87 w 168"/>
                              <a:gd name="T75" fmla="*/ 155 h 192"/>
                              <a:gd name="T76" fmla="*/ 98 w 168"/>
                              <a:gd name="T77" fmla="*/ 153 h 192"/>
                              <a:gd name="T78" fmla="*/ 108 w 168"/>
                              <a:gd name="T79" fmla="*/ 149 h 192"/>
                              <a:gd name="T80" fmla="*/ 114 w 168"/>
                              <a:gd name="T81" fmla="*/ 141 h 192"/>
                              <a:gd name="T82" fmla="*/ 119 w 168"/>
                              <a:gd name="T83" fmla="*/ 129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192">
                                <a:moveTo>
                                  <a:pt x="168" y="129"/>
                                </a:moveTo>
                                <a:lnTo>
                                  <a:pt x="168" y="129"/>
                                </a:lnTo>
                                <a:lnTo>
                                  <a:pt x="164" y="145"/>
                                </a:lnTo>
                                <a:lnTo>
                                  <a:pt x="157" y="157"/>
                                </a:lnTo>
                                <a:lnTo>
                                  <a:pt x="149" y="167"/>
                                </a:lnTo>
                                <a:lnTo>
                                  <a:pt x="140" y="177"/>
                                </a:lnTo>
                                <a:lnTo>
                                  <a:pt x="129" y="182"/>
                                </a:lnTo>
                                <a:lnTo>
                                  <a:pt x="117" y="188"/>
                                </a:lnTo>
                                <a:lnTo>
                                  <a:pt x="103" y="191"/>
                                </a:lnTo>
                                <a:lnTo>
                                  <a:pt x="87" y="192"/>
                                </a:lnTo>
                                <a:lnTo>
                                  <a:pt x="87" y="192"/>
                                </a:lnTo>
                                <a:lnTo>
                                  <a:pt x="77" y="191"/>
                                </a:lnTo>
                                <a:lnTo>
                                  <a:pt x="67" y="189"/>
                                </a:lnTo>
                                <a:lnTo>
                                  <a:pt x="58" y="188"/>
                                </a:lnTo>
                                <a:lnTo>
                                  <a:pt x="49" y="185"/>
                                </a:lnTo>
                                <a:lnTo>
                                  <a:pt x="42" y="181"/>
                                </a:lnTo>
                                <a:lnTo>
                                  <a:pt x="35" y="175"/>
                                </a:lnTo>
                                <a:lnTo>
                                  <a:pt x="28" y="170"/>
                                </a:lnTo>
                                <a:lnTo>
                                  <a:pt x="21" y="164"/>
                                </a:lnTo>
                                <a:lnTo>
                                  <a:pt x="21" y="164"/>
                                </a:lnTo>
                                <a:lnTo>
                                  <a:pt x="17" y="157"/>
                                </a:lnTo>
                                <a:lnTo>
                                  <a:pt x="13" y="150"/>
                                </a:lnTo>
                                <a:lnTo>
                                  <a:pt x="6" y="134"/>
                                </a:lnTo>
                                <a:lnTo>
                                  <a:pt x="2" y="116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lnTo>
                                  <a:pt x="2" y="76"/>
                                </a:lnTo>
                                <a:lnTo>
                                  <a:pt x="6" y="58"/>
                                </a:lnTo>
                                <a:lnTo>
                                  <a:pt x="13" y="42"/>
                                </a:lnTo>
                                <a:lnTo>
                                  <a:pt x="17" y="35"/>
                                </a:lnTo>
                                <a:lnTo>
                                  <a:pt x="21" y="28"/>
                                </a:lnTo>
                                <a:lnTo>
                                  <a:pt x="21" y="28"/>
                                </a:lnTo>
                                <a:lnTo>
                                  <a:pt x="28" y="21"/>
                                </a:lnTo>
                                <a:lnTo>
                                  <a:pt x="35" y="15"/>
                                </a:lnTo>
                                <a:lnTo>
                                  <a:pt x="42" y="11"/>
                                </a:lnTo>
                                <a:lnTo>
                                  <a:pt x="49" y="7"/>
                                </a:lnTo>
                                <a:lnTo>
                                  <a:pt x="58" y="4"/>
                                </a:lnTo>
                                <a:lnTo>
                                  <a:pt x="67" y="1"/>
                                </a:lnTo>
                                <a:lnTo>
                                  <a:pt x="77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lnTo>
                                  <a:pt x="101" y="1"/>
                                </a:lnTo>
                                <a:lnTo>
                                  <a:pt x="114" y="4"/>
                                </a:lnTo>
                                <a:lnTo>
                                  <a:pt x="125" y="8"/>
                                </a:lnTo>
                                <a:lnTo>
                                  <a:pt x="136" y="14"/>
                                </a:lnTo>
                                <a:lnTo>
                                  <a:pt x="145" y="22"/>
                                </a:lnTo>
                                <a:lnTo>
                                  <a:pt x="153" y="32"/>
                                </a:lnTo>
                                <a:lnTo>
                                  <a:pt x="160" y="43"/>
                                </a:lnTo>
                                <a:lnTo>
                                  <a:pt x="167" y="56"/>
                                </a:lnTo>
                                <a:lnTo>
                                  <a:pt x="114" y="56"/>
                                </a:lnTo>
                                <a:lnTo>
                                  <a:pt x="114" y="56"/>
                                </a:lnTo>
                                <a:lnTo>
                                  <a:pt x="110" y="47"/>
                                </a:lnTo>
                                <a:lnTo>
                                  <a:pt x="104" y="42"/>
                                </a:lnTo>
                                <a:lnTo>
                                  <a:pt x="96" y="37"/>
                                </a:lnTo>
                                <a:lnTo>
                                  <a:pt x="87" y="37"/>
                                </a:lnTo>
                                <a:lnTo>
                                  <a:pt x="87" y="37"/>
                                </a:lnTo>
                                <a:lnTo>
                                  <a:pt x="77" y="37"/>
                                </a:lnTo>
                                <a:lnTo>
                                  <a:pt x="67" y="42"/>
                                </a:lnTo>
                                <a:lnTo>
                                  <a:pt x="60" y="49"/>
                                </a:lnTo>
                                <a:lnTo>
                                  <a:pt x="55" y="57"/>
                                </a:lnTo>
                                <a:lnTo>
                                  <a:pt x="55" y="57"/>
                                </a:lnTo>
                                <a:lnTo>
                                  <a:pt x="51" y="65"/>
                                </a:lnTo>
                                <a:lnTo>
                                  <a:pt x="48" y="75"/>
                                </a:lnTo>
                                <a:lnTo>
                                  <a:pt x="45" y="85"/>
                                </a:lnTo>
                                <a:lnTo>
                                  <a:pt x="45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107"/>
                                </a:lnTo>
                                <a:lnTo>
                                  <a:pt x="48" y="117"/>
                                </a:lnTo>
                                <a:lnTo>
                                  <a:pt x="51" y="127"/>
                                </a:lnTo>
                                <a:lnTo>
                                  <a:pt x="55" y="135"/>
                                </a:lnTo>
                                <a:lnTo>
                                  <a:pt x="55" y="135"/>
                                </a:lnTo>
                                <a:lnTo>
                                  <a:pt x="60" y="143"/>
                                </a:lnTo>
                                <a:lnTo>
                                  <a:pt x="67" y="150"/>
                                </a:lnTo>
                                <a:lnTo>
                                  <a:pt x="77" y="153"/>
                                </a:lnTo>
                                <a:lnTo>
                                  <a:pt x="87" y="155"/>
                                </a:lnTo>
                                <a:lnTo>
                                  <a:pt x="87" y="155"/>
                                </a:lnTo>
                                <a:lnTo>
                                  <a:pt x="93" y="155"/>
                                </a:lnTo>
                                <a:lnTo>
                                  <a:pt x="98" y="153"/>
                                </a:lnTo>
                                <a:lnTo>
                                  <a:pt x="104" y="152"/>
                                </a:lnTo>
                                <a:lnTo>
                                  <a:pt x="108" y="149"/>
                                </a:lnTo>
                                <a:lnTo>
                                  <a:pt x="111" y="145"/>
                                </a:lnTo>
                                <a:lnTo>
                                  <a:pt x="114" y="141"/>
                                </a:lnTo>
                                <a:lnTo>
                                  <a:pt x="117" y="135"/>
                                </a:lnTo>
                                <a:lnTo>
                                  <a:pt x="119" y="129"/>
                                </a:lnTo>
                                <a:lnTo>
                                  <a:pt x="168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2521" y="14332"/>
                            <a:ext cx="163" cy="182"/>
                          </a:xfrm>
                          <a:custGeom>
                            <a:avLst/>
                            <a:gdLst>
                              <a:gd name="T0" fmla="*/ 163 w 163"/>
                              <a:gd name="T1" fmla="*/ 182 h 182"/>
                              <a:gd name="T2" fmla="*/ 119 w 163"/>
                              <a:gd name="T3" fmla="*/ 182 h 182"/>
                              <a:gd name="T4" fmla="*/ 119 w 163"/>
                              <a:gd name="T5" fmla="*/ 182 h 182"/>
                              <a:gd name="T6" fmla="*/ 119 w 163"/>
                              <a:gd name="T7" fmla="*/ 176 h 182"/>
                              <a:gd name="T8" fmla="*/ 119 w 163"/>
                              <a:gd name="T9" fmla="*/ 105 h 182"/>
                              <a:gd name="T10" fmla="*/ 45 w 163"/>
                              <a:gd name="T11" fmla="*/ 105 h 182"/>
                              <a:gd name="T12" fmla="*/ 45 w 163"/>
                              <a:gd name="T13" fmla="*/ 176 h 182"/>
                              <a:gd name="T14" fmla="*/ 45 w 163"/>
                              <a:gd name="T15" fmla="*/ 176 h 182"/>
                              <a:gd name="T16" fmla="*/ 45 w 163"/>
                              <a:gd name="T17" fmla="*/ 182 h 182"/>
                              <a:gd name="T18" fmla="*/ 0 w 163"/>
                              <a:gd name="T19" fmla="*/ 182 h 182"/>
                              <a:gd name="T20" fmla="*/ 0 w 163"/>
                              <a:gd name="T21" fmla="*/ 182 h 182"/>
                              <a:gd name="T22" fmla="*/ 0 w 163"/>
                              <a:gd name="T23" fmla="*/ 176 h 182"/>
                              <a:gd name="T24" fmla="*/ 0 w 163"/>
                              <a:gd name="T25" fmla="*/ 6 h 182"/>
                              <a:gd name="T26" fmla="*/ 0 w 163"/>
                              <a:gd name="T27" fmla="*/ 6 h 182"/>
                              <a:gd name="T28" fmla="*/ 0 w 163"/>
                              <a:gd name="T29" fmla="*/ 0 h 182"/>
                              <a:gd name="T30" fmla="*/ 45 w 163"/>
                              <a:gd name="T31" fmla="*/ 0 h 182"/>
                              <a:gd name="T32" fmla="*/ 45 w 163"/>
                              <a:gd name="T33" fmla="*/ 0 h 182"/>
                              <a:gd name="T34" fmla="*/ 45 w 163"/>
                              <a:gd name="T35" fmla="*/ 6 h 182"/>
                              <a:gd name="T36" fmla="*/ 45 w 163"/>
                              <a:gd name="T37" fmla="*/ 65 h 182"/>
                              <a:gd name="T38" fmla="*/ 119 w 163"/>
                              <a:gd name="T39" fmla="*/ 65 h 182"/>
                              <a:gd name="T40" fmla="*/ 119 w 163"/>
                              <a:gd name="T41" fmla="*/ 6 h 182"/>
                              <a:gd name="T42" fmla="*/ 119 w 163"/>
                              <a:gd name="T43" fmla="*/ 6 h 182"/>
                              <a:gd name="T44" fmla="*/ 119 w 163"/>
                              <a:gd name="T45" fmla="*/ 0 h 182"/>
                              <a:gd name="T46" fmla="*/ 163 w 163"/>
                              <a:gd name="T47" fmla="*/ 0 h 182"/>
                              <a:gd name="T48" fmla="*/ 163 w 163"/>
                              <a:gd name="T49" fmla="*/ 0 h 182"/>
                              <a:gd name="T50" fmla="*/ 163 w 163"/>
                              <a:gd name="T51" fmla="*/ 6 h 182"/>
                              <a:gd name="T52" fmla="*/ 163 w 163"/>
                              <a:gd name="T53" fmla="*/ 176 h 182"/>
                              <a:gd name="T54" fmla="*/ 163 w 163"/>
                              <a:gd name="T55" fmla="*/ 176 h 182"/>
                              <a:gd name="T56" fmla="*/ 163 w 163"/>
                              <a:gd name="T57" fmla="*/ 182 h 182"/>
                              <a:gd name="T58" fmla="*/ 163 w 163"/>
                              <a:gd name="T59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63" h="182">
                                <a:moveTo>
                                  <a:pt x="163" y="182"/>
                                </a:moveTo>
                                <a:lnTo>
                                  <a:pt x="119" y="182"/>
                                </a:lnTo>
                                <a:lnTo>
                                  <a:pt x="119" y="182"/>
                                </a:lnTo>
                                <a:lnTo>
                                  <a:pt x="119" y="176"/>
                                </a:lnTo>
                                <a:lnTo>
                                  <a:pt x="119" y="105"/>
                                </a:lnTo>
                                <a:lnTo>
                                  <a:pt x="45" y="105"/>
                                </a:lnTo>
                                <a:lnTo>
                                  <a:pt x="45" y="176"/>
                                </a:lnTo>
                                <a:lnTo>
                                  <a:pt x="45" y="176"/>
                                </a:lnTo>
                                <a:lnTo>
                                  <a:pt x="45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7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6"/>
                                </a:lnTo>
                                <a:lnTo>
                                  <a:pt x="45" y="65"/>
                                </a:lnTo>
                                <a:lnTo>
                                  <a:pt x="119" y="65"/>
                                </a:lnTo>
                                <a:lnTo>
                                  <a:pt x="119" y="6"/>
                                </a:lnTo>
                                <a:lnTo>
                                  <a:pt x="119" y="6"/>
                                </a:lnTo>
                                <a:lnTo>
                                  <a:pt x="119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6"/>
                                </a:lnTo>
                                <a:lnTo>
                                  <a:pt x="163" y="176"/>
                                </a:lnTo>
                                <a:lnTo>
                                  <a:pt x="163" y="176"/>
                                </a:lnTo>
                                <a:lnTo>
                                  <a:pt x="163" y="182"/>
                                </a:lnTo>
                                <a:lnTo>
                                  <a:pt x="163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699" y="14332"/>
                            <a:ext cx="185" cy="182"/>
                          </a:xfrm>
                          <a:custGeom>
                            <a:avLst/>
                            <a:gdLst>
                              <a:gd name="T0" fmla="*/ 73 w 185"/>
                              <a:gd name="T1" fmla="*/ 111 h 182"/>
                              <a:gd name="T2" fmla="*/ 93 w 185"/>
                              <a:gd name="T3" fmla="*/ 58 h 182"/>
                              <a:gd name="T4" fmla="*/ 112 w 185"/>
                              <a:gd name="T5" fmla="*/ 111 h 182"/>
                              <a:gd name="T6" fmla="*/ 73 w 185"/>
                              <a:gd name="T7" fmla="*/ 111 h 182"/>
                              <a:gd name="T8" fmla="*/ 114 w 185"/>
                              <a:gd name="T9" fmla="*/ 0 h 182"/>
                              <a:gd name="T10" fmla="*/ 72 w 185"/>
                              <a:gd name="T11" fmla="*/ 0 h 182"/>
                              <a:gd name="T12" fmla="*/ 0 w 185"/>
                              <a:gd name="T13" fmla="*/ 182 h 182"/>
                              <a:gd name="T14" fmla="*/ 46 w 185"/>
                              <a:gd name="T15" fmla="*/ 182 h 182"/>
                              <a:gd name="T16" fmla="*/ 46 w 185"/>
                              <a:gd name="T17" fmla="*/ 182 h 182"/>
                              <a:gd name="T18" fmla="*/ 49 w 185"/>
                              <a:gd name="T19" fmla="*/ 175 h 182"/>
                              <a:gd name="T20" fmla="*/ 58 w 185"/>
                              <a:gd name="T21" fmla="*/ 150 h 182"/>
                              <a:gd name="T22" fmla="*/ 128 w 185"/>
                              <a:gd name="T23" fmla="*/ 150 h 182"/>
                              <a:gd name="T24" fmla="*/ 136 w 185"/>
                              <a:gd name="T25" fmla="*/ 175 h 182"/>
                              <a:gd name="T26" fmla="*/ 136 w 185"/>
                              <a:gd name="T27" fmla="*/ 175 h 182"/>
                              <a:gd name="T28" fmla="*/ 138 w 185"/>
                              <a:gd name="T29" fmla="*/ 182 h 182"/>
                              <a:gd name="T30" fmla="*/ 185 w 185"/>
                              <a:gd name="T31" fmla="*/ 182 h 182"/>
                              <a:gd name="T32" fmla="*/ 114 w 185"/>
                              <a:gd name="T33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5" h="182">
                                <a:moveTo>
                                  <a:pt x="73" y="111"/>
                                </a:moveTo>
                                <a:lnTo>
                                  <a:pt x="93" y="58"/>
                                </a:lnTo>
                                <a:lnTo>
                                  <a:pt x="112" y="111"/>
                                </a:lnTo>
                                <a:lnTo>
                                  <a:pt x="73" y="111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72" y="0"/>
                                </a:lnTo>
                                <a:lnTo>
                                  <a:pt x="0" y="182"/>
                                </a:lnTo>
                                <a:lnTo>
                                  <a:pt x="46" y="182"/>
                                </a:lnTo>
                                <a:lnTo>
                                  <a:pt x="46" y="182"/>
                                </a:lnTo>
                                <a:lnTo>
                                  <a:pt x="49" y="175"/>
                                </a:lnTo>
                                <a:lnTo>
                                  <a:pt x="58" y="150"/>
                                </a:lnTo>
                                <a:lnTo>
                                  <a:pt x="128" y="150"/>
                                </a:lnTo>
                                <a:lnTo>
                                  <a:pt x="136" y="175"/>
                                </a:lnTo>
                                <a:lnTo>
                                  <a:pt x="136" y="175"/>
                                </a:lnTo>
                                <a:lnTo>
                                  <a:pt x="138" y="182"/>
                                </a:lnTo>
                                <a:lnTo>
                                  <a:pt x="185" y="18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2898" y="14332"/>
                            <a:ext cx="159" cy="182"/>
                          </a:xfrm>
                          <a:custGeom>
                            <a:avLst/>
                            <a:gdLst>
                              <a:gd name="T0" fmla="*/ 159 w 159"/>
                              <a:gd name="T1" fmla="*/ 0 h 182"/>
                              <a:gd name="T2" fmla="*/ 159 w 159"/>
                              <a:gd name="T3" fmla="*/ 0 h 182"/>
                              <a:gd name="T4" fmla="*/ 159 w 159"/>
                              <a:gd name="T5" fmla="*/ 6 h 182"/>
                              <a:gd name="T6" fmla="*/ 159 w 159"/>
                              <a:gd name="T7" fmla="*/ 182 h 182"/>
                              <a:gd name="T8" fmla="*/ 110 w 159"/>
                              <a:gd name="T9" fmla="*/ 182 h 182"/>
                              <a:gd name="T10" fmla="*/ 44 w 159"/>
                              <a:gd name="T11" fmla="*/ 71 h 182"/>
                              <a:gd name="T12" fmla="*/ 44 w 159"/>
                              <a:gd name="T13" fmla="*/ 176 h 182"/>
                              <a:gd name="T14" fmla="*/ 44 w 159"/>
                              <a:gd name="T15" fmla="*/ 176 h 182"/>
                              <a:gd name="T16" fmla="*/ 45 w 159"/>
                              <a:gd name="T17" fmla="*/ 182 h 182"/>
                              <a:gd name="T18" fmla="*/ 0 w 159"/>
                              <a:gd name="T19" fmla="*/ 182 h 182"/>
                              <a:gd name="T20" fmla="*/ 0 w 159"/>
                              <a:gd name="T21" fmla="*/ 182 h 182"/>
                              <a:gd name="T22" fmla="*/ 0 w 159"/>
                              <a:gd name="T23" fmla="*/ 176 h 182"/>
                              <a:gd name="T24" fmla="*/ 0 w 159"/>
                              <a:gd name="T25" fmla="*/ 0 h 182"/>
                              <a:gd name="T26" fmla="*/ 49 w 159"/>
                              <a:gd name="T27" fmla="*/ 0 h 182"/>
                              <a:gd name="T28" fmla="*/ 115 w 159"/>
                              <a:gd name="T29" fmla="*/ 108 h 182"/>
                              <a:gd name="T30" fmla="*/ 115 w 159"/>
                              <a:gd name="T31" fmla="*/ 6 h 182"/>
                              <a:gd name="T32" fmla="*/ 115 w 159"/>
                              <a:gd name="T33" fmla="*/ 6 h 182"/>
                              <a:gd name="T34" fmla="*/ 115 w 159"/>
                              <a:gd name="T35" fmla="*/ 0 h 182"/>
                              <a:gd name="T36" fmla="*/ 159 w 159"/>
                              <a:gd name="T37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9" h="182">
                                <a:moveTo>
                                  <a:pt x="159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6"/>
                                </a:lnTo>
                                <a:lnTo>
                                  <a:pt x="159" y="182"/>
                                </a:lnTo>
                                <a:lnTo>
                                  <a:pt x="110" y="182"/>
                                </a:lnTo>
                                <a:lnTo>
                                  <a:pt x="44" y="71"/>
                                </a:lnTo>
                                <a:lnTo>
                                  <a:pt x="44" y="176"/>
                                </a:lnTo>
                                <a:lnTo>
                                  <a:pt x="44" y="176"/>
                                </a:lnTo>
                                <a:lnTo>
                                  <a:pt x="45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76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115" y="108"/>
                                </a:lnTo>
                                <a:lnTo>
                                  <a:pt x="115" y="6"/>
                                </a:lnTo>
                                <a:lnTo>
                                  <a:pt x="115" y="6"/>
                                </a:lnTo>
                                <a:lnTo>
                                  <a:pt x="115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3075" y="14327"/>
                            <a:ext cx="174" cy="192"/>
                          </a:xfrm>
                          <a:custGeom>
                            <a:avLst/>
                            <a:gdLst>
                              <a:gd name="T0" fmla="*/ 135 w 174"/>
                              <a:gd name="T1" fmla="*/ 187 h 192"/>
                              <a:gd name="T2" fmla="*/ 135 w 174"/>
                              <a:gd name="T3" fmla="*/ 173 h 192"/>
                              <a:gd name="T4" fmla="*/ 124 w 174"/>
                              <a:gd name="T5" fmla="*/ 181 h 192"/>
                              <a:gd name="T6" fmla="*/ 100 w 174"/>
                              <a:gd name="T7" fmla="*/ 191 h 192"/>
                              <a:gd name="T8" fmla="*/ 87 w 174"/>
                              <a:gd name="T9" fmla="*/ 192 h 192"/>
                              <a:gd name="T10" fmla="*/ 67 w 174"/>
                              <a:gd name="T11" fmla="*/ 189 h 192"/>
                              <a:gd name="T12" fmla="*/ 51 w 174"/>
                              <a:gd name="T13" fmla="*/ 185 h 192"/>
                              <a:gd name="T14" fmla="*/ 35 w 174"/>
                              <a:gd name="T15" fmla="*/ 175 h 192"/>
                              <a:gd name="T16" fmla="*/ 23 w 174"/>
                              <a:gd name="T17" fmla="*/ 164 h 192"/>
                              <a:gd name="T18" fmla="*/ 17 w 174"/>
                              <a:gd name="T19" fmla="*/ 157 h 192"/>
                              <a:gd name="T20" fmla="*/ 6 w 174"/>
                              <a:gd name="T21" fmla="*/ 134 h 192"/>
                              <a:gd name="T22" fmla="*/ 0 w 174"/>
                              <a:gd name="T23" fmla="*/ 96 h 192"/>
                              <a:gd name="T24" fmla="*/ 1 w 174"/>
                              <a:gd name="T25" fmla="*/ 76 h 192"/>
                              <a:gd name="T26" fmla="*/ 13 w 174"/>
                              <a:gd name="T27" fmla="*/ 42 h 192"/>
                              <a:gd name="T28" fmla="*/ 23 w 174"/>
                              <a:gd name="T29" fmla="*/ 28 h 192"/>
                              <a:gd name="T30" fmla="*/ 28 w 174"/>
                              <a:gd name="T31" fmla="*/ 21 h 192"/>
                              <a:gd name="T32" fmla="*/ 42 w 174"/>
                              <a:gd name="T33" fmla="*/ 11 h 192"/>
                              <a:gd name="T34" fmla="*/ 59 w 174"/>
                              <a:gd name="T35" fmla="*/ 4 h 192"/>
                              <a:gd name="T36" fmla="*/ 77 w 174"/>
                              <a:gd name="T37" fmla="*/ 0 h 192"/>
                              <a:gd name="T38" fmla="*/ 87 w 174"/>
                              <a:gd name="T39" fmla="*/ 0 h 192"/>
                              <a:gd name="T40" fmla="*/ 115 w 174"/>
                              <a:gd name="T41" fmla="*/ 4 h 192"/>
                              <a:gd name="T42" fmla="*/ 138 w 174"/>
                              <a:gd name="T43" fmla="*/ 14 h 192"/>
                              <a:gd name="T44" fmla="*/ 154 w 174"/>
                              <a:gd name="T45" fmla="*/ 29 h 192"/>
                              <a:gd name="T46" fmla="*/ 166 w 174"/>
                              <a:gd name="T47" fmla="*/ 53 h 192"/>
                              <a:gd name="T48" fmla="*/ 115 w 174"/>
                              <a:gd name="T49" fmla="*/ 53 h 192"/>
                              <a:gd name="T50" fmla="*/ 108 w 174"/>
                              <a:gd name="T51" fmla="*/ 42 h 192"/>
                              <a:gd name="T52" fmla="*/ 104 w 174"/>
                              <a:gd name="T53" fmla="*/ 39 h 192"/>
                              <a:gd name="T54" fmla="*/ 86 w 174"/>
                              <a:gd name="T55" fmla="*/ 33 h 192"/>
                              <a:gd name="T56" fmla="*/ 76 w 174"/>
                              <a:gd name="T57" fmla="*/ 35 h 192"/>
                              <a:gd name="T58" fmla="*/ 60 w 174"/>
                              <a:gd name="T59" fmla="*/ 46 h 192"/>
                              <a:gd name="T60" fmla="*/ 53 w 174"/>
                              <a:gd name="T61" fmla="*/ 56 h 192"/>
                              <a:gd name="T62" fmla="*/ 48 w 174"/>
                              <a:gd name="T63" fmla="*/ 74 h 192"/>
                              <a:gd name="T64" fmla="*/ 46 w 174"/>
                              <a:gd name="T65" fmla="*/ 96 h 192"/>
                              <a:gd name="T66" fmla="*/ 46 w 174"/>
                              <a:gd name="T67" fmla="*/ 107 h 192"/>
                              <a:gd name="T68" fmla="*/ 52 w 174"/>
                              <a:gd name="T69" fmla="*/ 127 h 192"/>
                              <a:gd name="T70" fmla="*/ 56 w 174"/>
                              <a:gd name="T71" fmla="*/ 135 h 192"/>
                              <a:gd name="T72" fmla="*/ 70 w 174"/>
                              <a:gd name="T73" fmla="*/ 149 h 192"/>
                              <a:gd name="T74" fmla="*/ 90 w 174"/>
                              <a:gd name="T75" fmla="*/ 153 h 192"/>
                              <a:gd name="T76" fmla="*/ 97 w 174"/>
                              <a:gd name="T77" fmla="*/ 153 h 192"/>
                              <a:gd name="T78" fmla="*/ 110 w 174"/>
                              <a:gd name="T79" fmla="*/ 150 h 192"/>
                              <a:gd name="T80" fmla="*/ 121 w 174"/>
                              <a:gd name="T81" fmla="*/ 143 h 192"/>
                              <a:gd name="T82" fmla="*/ 136 w 174"/>
                              <a:gd name="T83" fmla="*/ 127 h 192"/>
                              <a:gd name="T84" fmla="*/ 112 w 174"/>
                              <a:gd name="T85" fmla="*/ 127 h 192"/>
                              <a:gd name="T86" fmla="*/ 108 w 174"/>
                              <a:gd name="T87" fmla="*/ 93 h 192"/>
                              <a:gd name="T88" fmla="*/ 174 w 174"/>
                              <a:gd name="T89" fmla="*/ 181 h 192"/>
                              <a:gd name="T90" fmla="*/ 174 w 174"/>
                              <a:gd name="T91" fmla="*/ 187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4" h="192">
                                <a:moveTo>
                                  <a:pt x="174" y="187"/>
                                </a:moveTo>
                                <a:lnTo>
                                  <a:pt x="135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5" y="173"/>
                                </a:lnTo>
                                <a:lnTo>
                                  <a:pt x="135" y="173"/>
                                </a:lnTo>
                                <a:lnTo>
                                  <a:pt x="124" y="181"/>
                                </a:lnTo>
                                <a:lnTo>
                                  <a:pt x="111" y="187"/>
                                </a:lnTo>
                                <a:lnTo>
                                  <a:pt x="100" y="191"/>
                                </a:lnTo>
                                <a:lnTo>
                                  <a:pt x="87" y="192"/>
                                </a:lnTo>
                                <a:lnTo>
                                  <a:pt x="87" y="192"/>
                                </a:lnTo>
                                <a:lnTo>
                                  <a:pt x="77" y="191"/>
                                </a:lnTo>
                                <a:lnTo>
                                  <a:pt x="67" y="189"/>
                                </a:lnTo>
                                <a:lnTo>
                                  <a:pt x="59" y="188"/>
                                </a:lnTo>
                                <a:lnTo>
                                  <a:pt x="51" y="185"/>
                                </a:lnTo>
                                <a:lnTo>
                                  <a:pt x="42" y="181"/>
                                </a:lnTo>
                                <a:lnTo>
                                  <a:pt x="35" y="175"/>
                                </a:lnTo>
                                <a:lnTo>
                                  <a:pt x="28" y="170"/>
                                </a:lnTo>
                                <a:lnTo>
                                  <a:pt x="23" y="164"/>
                                </a:lnTo>
                                <a:lnTo>
                                  <a:pt x="23" y="164"/>
                                </a:lnTo>
                                <a:lnTo>
                                  <a:pt x="17" y="157"/>
                                </a:lnTo>
                                <a:lnTo>
                                  <a:pt x="13" y="150"/>
                                </a:lnTo>
                                <a:lnTo>
                                  <a:pt x="6" y="134"/>
                                </a:lnTo>
                                <a:lnTo>
                                  <a:pt x="1" y="116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lnTo>
                                  <a:pt x="1" y="76"/>
                                </a:lnTo>
                                <a:lnTo>
                                  <a:pt x="6" y="58"/>
                                </a:lnTo>
                                <a:lnTo>
                                  <a:pt x="13" y="42"/>
                                </a:lnTo>
                                <a:lnTo>
                                  <a:pt x="17" y="35"/>
                                </a:lnTo>
                                <a:lnTo>
                                  <a:pt x="23" y="28"/>
                                </a:lnTo>
                                <a:lnTo>
                                  <a:pt x="23" y="28"/>
                                </a:lnTo>
                                <a:lnTo>
                                  <a:pt x="28" y="21"/>
                                </a:lnTo>
                                <a:lnTo>
                                  <a:pt x="35" y="15"/>
                                </a:lnTo>
                                <a:lnTo>
                                  <a:pt x="42" y="11"/>
                                </a:lnTo>
                                <a:lnTo>
                                  <a:pt x="51" y="7"/>
                                </a:lnTo>
                                <a:lnTo>
                                  <a:pt x="59" y="4"/>
                                </a:lnTo>
                                <a:lnTo>
                                  <a:pt x="67" y="1"/>
                                </a:lnTo>
                                <a:lnTo>
                                  <a:pt x="77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lnTo>
                                  <a:pt x="103" y="1"/>
                                </a:lnTo>
                                <a:lnTo>
                                  <a:pt x="115" y="4"/>
                                </a:lnTo>
                                <a:lnTo>
                                  <a:pt x="128" y="8"/>
                                </a:lnTo>
                                <a:lnTo>
                                  <a:pt x="138" y="14"/>
                                </a:lnTo>
                                <a:lnTo>
                                  <a:pt x="147" y="21"/>
                                </a:lnTo>
                                <a:lnTo>
                                  <a:pt x="154" y="29"/>
                                </a:lnTo>
                                <a:lnTo>
                                  <a:pt x="161" y="40"/>
                                </a:lnTo>
                                <a:lnTo>
                                  <a:pt x="166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3"/>
                                </a:lnTo>
                                <a:lnTo>
                                  <a:pt x="111" y="44"/>
                                </a:lnTo>
                                <a:lnTo>
                                  <a:pt x="108" y="42"/>
                                </a:lnTo>
                                <a:lnTo>
                                  <a:pt x="104" y="39"/>
                                </a:lnTo>
                                <a:lnTo>
                                  <a:pt x="104" y="39"/>
                                </a:lnTo>
                                <a:lnTo>
                                  <a:pt x="95" y="35"/>
                                </a:lnTo>
                                <a:lnTo>
                                  <a:pt x="86" y="33"/>
                                </a:lnTo>
                                <a:lnTo>
                                  <a:pt x="86" y="33"/>
                                </a:lnTo>
                                <a:lnTo>
                                  <a:pt x="76" y="35"/>
                                </a:lnTo>
                                <a:lnTo>
                                  <a:pt x="67" y="39"/>
                                </a:lnTo>
                                <a:lnTo>
                                  <a:pt x="60" y="46"/>
                                </a:lnTo>
                                <a:lnTo>
                                  <a:pt x="53" y="56"/>
                                </a:lnTo>
                                <a:lnTo>
                                  <a:pt x="53" y="56"/>
                                </a:lnTo>
                                <a:lnTo>
                                  <a:pt x="51" y="64"/>
                                </a:lnTo>
                                <a:lnTo>
                                  <a:pt x="48" y="74"/>
                                </a:lnTo>
                                <a:lnTo>
                                  <a:pt x="46" y="85"/>
                                </a:lnTo>
                                <a:lnTo>
                                  <a:pt x="46" y="96"/>
                                </a:lnTo>
                                <a:lnTo>
                                  <a:pt x="46" y="96"/>
                                </a:lnTo>
                                <a:lnTo>
                                  <a:pt x="46" y="107"/>
                                </a:lnTo>
                                <a:lnTo>
                                  <a:pt x="48" y="117"/>
                                </a:lnTo>
                                <a:lnTo>
                                  <a:pt x="52" y="127"/>
                                </a:lnTo>
                                <a:lnTo>
                                  <a:pt x="56" y="135"/>
                                </a:lnTo>
                                <a:lnTo>
                                  <a:pt x="56" y="135"/>
                                </a:lnTo>
                                <a:lnTo>
                                  <a:pt x="63" y="143"/>
                                </a:lnTo>
                                <a:lnTo>
                                  <a:pt x="70" y="149"/>
                                </a:lnTo>
                                <a:lnTo>
                                  <a:pt x="80" y="152"/>
                                </a:lnTo>
                                <a:lnTo>
                                  <a:pt x="90" y="153"/>
                                </a:lnTo>
                                <a:lnTo>
                                  <a:pt x="90" y="153"/>
                                </a:lnTo>
                                <a:lnTo>
                                  <a:pt x="97" y="153"/>
                                </a:lnTo>
                                <a:lnTo>
                                  <a:pt x="104" y="152"/>
                                </a:lnTo>
                                <a:lnTo>
                                  <a:pt x="110" y="150"/>
                                </a:lnTo>
                                <a:lnTo>
                                  <a:pt x="115" y="146"/>
                                </a:lnTo>
                                <a:lnTo>
                                  <a:pt x="121" y="143"/>
                                </a:lnTo>
                                <a:lnTo>
                                  <a:pt x="126" y="139"/>
                                </a:lnTo>
                                <a:lnTo>
                                  <a:pt x="136" y="127"/>
                                </a:lnTo>
                                <a:lnTo>
                                  <a:pt x="112" y="127"/>
                                </a:lnTo>
                                <a:lnTo>
                                  <a:pt x="112" y="127"/>
                                </a:lnTo>
                                <a:lnTo>
                                  <a:pt x="108" y="128"/>
                                </a:lnTo>
                                <a:lnTo>
                                  <a:pt x="108" y="93"/>
                                </a:lnTo>
                                <a:lnTo>
                                  <a:pt x="174" y="93"/>
                                </a:lnTo>
                                <a:lnTo>
                                  <a:pt x="174" y="181"/>
                                </a:lnTo>
                                <a:lnTo>
                                  <a:pt x="174" y="181"/>
                                </a:lnTo>
                                <a:lnTo>
                                  <a:pt x="174" y="187"/>
                                </a:lnTo>
                                <a:lnTo>
                                  <a:pt x="17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3267" y="14332"/>
                            <a:ext cx="139" cy="182"/>
                          </a:xfrm>
                          <a:custGeom>
                            <a:avLst/>
                            <a:gdLst>
                              <a:gd name="T0" fmla="*/ 139 w 139"/>
                              <a:gd name="T1" fmla="*/ 182 h 182"/>
                              <a:gd name="T2" fmla="*/ 0 w 139"/>
                              <a:gd name="T3" fmla="*/ 182 h 182"/>
                              <a:gd name="T4" fmla="*/ 0 w 139"/>
                              <a:gd name="T5" fmla="*/ 182 h 182"/>
                              <a:gd name="T6" fmla="*/ 0 w 139"/>
                              <a:gd name="T7" fmla="*/ 176 h 182"/>
                              <a:gd name="T8" fmla="*/ 0 w 139"/>
                              <a:gd name="T9" fmla="*/ 6 h 182"/>
                              <a:gd name="T10" fmla="*/ 0 w 139"/>
                              <a:gd name="T11" fmla="*/ 6 h 182"/>
                              <a:gd name="T12" fmla="*/ 0 w 139"/>
                              <a:gd name="T13" fmla="*/ 0 h 182"/>
                              <a:gd name="T14" fmla="*/ 139 w 139"/>
                              <a:gd name="T15" fmla="*/ 0 h 182"/>
                              <a:gd name="T16" fmla="*/ 139 w 139"/>
                              <a:gd name="T17" fmla="*/ 39 h 182"/>
                              <a:gd name="T18" fmla="*/ 139 w 139"/>
                              <a:gd name="T19" fmla="*/ 39 h 182"/>
                              <a:gd name="T20" fmla="*/ 132 w 139"/>
                              <a:gd name="T21" fmla="*/ 38 h 182"/>
                              <a:gd name="T22" fmla="*/ 42 w 139"/>
                              <a:gd name="T23" fmla="*/ 38 h 182"/>
                              <a:gd name="T24" fmla="*/ 42 w 139"/>
                              <a:gd name="T25" fmla="*/ 67 h 182"/>
                              <a:gd name="T26" fmla="*/ 117 w 139"/>
                              <a:gd name="T27" fmla="*/ 67 h 182"/>
                              <a:gd name="T28" fmla="*/ 117 w 139"/>
                              <a:gd name="T29" fmla="*/ 105 h 182"/>
                              <a:gd name="T30" fmla="*/ 42 w 139"/>
                              <a:gd name="T31" fmla="*/ 105 h 182"/>
                              <a:gd name="T32" fmla="*/ 42 w 139"/>
                              <a:gd name="T33" fmla="*/ 144 h 182"/>
                              <a:gd name="T34" fmla="*/ 132 w 139"/>
                              <a:gd name="T35" fmla="*/ 144 h 182"/>
                              <a:gd name="T36" fmla="*/ 132 w 139"/>
                              <a:gd name="T37" fmla="*/ 144 h 182"/>
                              <a:gd name="T38" fmla="*/ 139 w 139"/>
                              <a:gd name="T39" fmla="*/ 143 h 182"/>
                              <a:gd name="T40" fmla="*/ 139 w 139"/>
                              <a:gd name="T4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182">
                                <a:moveTo>
                                  <a:pt x="139" y="182"/>
                                </a:moveTo>
                                <a:lnTo>
                                  <a:pt x="0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7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2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67"/>
                                </a:lnTo>
                                <a:lnTo>
                                  <a:pt x="117" y="67"/>
                                </a:lnTo>
                                <a:lnTo>
                                  <a:pt x="117" y="105"/>
                                </a:lnTo>
                                <a:lnTo>
                                  <a:pt x="42" y="105"/>
                                </a:lnTo>
                                <a:lnTo>
                                  <a:pt x="42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32" y="144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7321F" id="Group 17" o:spid="_x0000_s1026" style="position:absolute;left:0;text-align:left;margin-left:82.2pt;margin-top:728.6pt;width:104.15pt;height:11.9pt;z-index:-251659776;mso-position-horizontal-relative:page;mso-position-vertical-relative:page" coordorigin="1727,14327" coordsize="1679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">
                <o:lock v:ext="edit" aspectratio="t"/>
                <v:shape id="Freeform 18" o:spid="_x0000_s1027" style="position:absolute;left:1727;top:14332;width:160;height:182;visibility:visible;mso-wrap-style:square;v-text-anchor:top" coordsize="16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gVcQA&#10;AADaAAAADwAAAGRycy9kb3ducmV2LnhtbESPQWvCQBSE7wX/w/IEb3VjsVqiq1gltZ6ktpfcHtln&#10;Esy+Dbtrkv77bqHQ4zAz3zDr7WAa0ZHztWUFs2kCgriwuuZSwddn9vgCwgdkjY1lUvBNHrab0cMa&#10;U217/qDuEkoRIexTVFCF0KZS+qIig35qW+LoXa0zGKJ0pdQO+wg3jXxKkoU0WHNcqLClfUXF7XI3&#10;Chb5cJu/Zv3hLT91S3M8PrvsnCs1GQ+7FYhAQ/gP/7XftYI5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YFXEAAAA2gAAAA8AAAAAAAAAAAAAAAAAmAIAAGRycy9k&#10;b3ducmV2LnhtbFBLBQYAAAAABAAEAPUAAACJAwAAAAA=&#10;" path="m101,126r,l94,133r-9,5l77,141r-10,2l43,143,43,39r27,l70,39r8,2l87,44r8,5l102,56r,l106,65r5,8l113,81r,10l113,91r,10l111,109r-5,8l101,126r,xm134,27r,l129,21r-7,-5l113,10,106,7,98,3,90,2,81,,71,,,,,,1,6r,170l1,176r,6l71,182r,l81,182r9,-2l98,177r8,-2l113,172r9,-6l129,162r5,-7l134,155r12,-14l150,134r4,-8l157,117r1,-8l160,91r,l158,73r-1,-8l154,56r-4,-8l146,41,134,27r,xe" fillcolor="#666" stroked="f">
                  <v:path arrowok="t" o:connecttype="custom" o:connectlocs="101,126;85,138;67,143;43,39;70,39;87,44;102,56;106,65;113,81;113,91;111,109;101,126;134,27;129,21;113,10;98,3;81,0;0,0;1,6;1,176;71,182;81,182;98,177;113,172;129,162;134,155;150,134;157,117;160,91;158,73;154,56;146,41;134,27" o:connectangles="0,0,0,0,0,0,0,0,0,0,0,0,0,0,0,0,0,0,0,0,0,0,0,0,0,0,0,0,0,0,0,0,0"/>
                  <o:lock v:ext="edit" aspectratio="t" verticies="t"/>
                </v:shape>
                <v:shape id="Freeform 19" o:spid="_x0000_s1028" style="position:absolute;left:1905;top:14332;width:140;height:182;visibility:visible;mso-wrap-style:square;v-text-anchor:top" coordsize="14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mn8AA&#10;AADaAAAADwAAAGRycy9kb3ducmV2LnhtbESP3YrCMBSE7xd8h3AE79ZUrT9Uo0gXl73d6gMcmmNS&#10;bE5Kk9X69mZhYS+HmfmG2R0G14o79aHxrGA2zUAQ1143bBRczqf3DYgQkTW2nknBkwIc9qO3HRba&#10;P/ib7lU0IkE4FKjAxtgVUobaksMw9R1x8q6+dxiT7I3UPT4S3LVynmUr6bDhtGCxo9JSfat+nIJo&#10;jTHrPF+sl93n8yMvyw22lVKT8XDcgog0xP/wX/tLK1jC75V0A+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Cmn8AAAADaAAAADwAAAAAAAAAAAAAAAACYAgAAZHJzL2Rvd25y&#10;ZXYueG1sUEsFBgAAAAAEAAQA9QAAAIUDAAAAAA==&#10;" path="m140,182l,182r,l1,176,1,6r,l,,140,r,39l140,39r-8,-1l43,38r,29l118,67r,38l43,105r,39l132,144r,l140,143r,39xe" fillcolor="#666" stroked="f">
                  <v:path arrowok="t" o:connecttype="custom" o:connectlocs="140,182;0,182;0,182;1,176;1,6;1,6;0,0;140,0;140,39;140,39;132,38;43,38;43,67;118,67;118,105;43,105;43,144;132,144;132,144;140,143;140,182" o:connectangles="0,0,0,0,0,0,0,0,0,0,0,0,0,0,0,0,0,0,0,0,0"/>
                  <o:lock v:ext="edit" aspectratio="t"/>
                </v:shape>
                <v:shape id="Freeform 20" o:spid="_x0000_s1029" style="position:absolute;left:2055;top:14332;width:184;height:182;visibility:visible;mso-wrap-style:square;v-text-anchor:top" coordsize="18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1hMQA&#10;AADaAAAADwAAAGRycy9kb3ducmV2LnhtbESPQWvCQBSE74X+h+UJvdWNtkpN3YSipHg1LVRvj+wz&#10;Cc2+jdnVRH+9KxR6HGbmG2aZDqYRZ+pcbVnBZByBIC6srrlU8P2VPb+BcB5ZY2OZFFzIQZo8Piwx&#10;1rbnLZ1zX4oAYRejgsr7NpbSFRUZdGPbEgfvYDuDPsiulLrDPsBNI6dRNJcGaw4LFba0qqj4zU9G&#10;gXzVG3O6rhf5/vNnt88O7fHFzZR6Gg0f7yA8Df4//NfeaAVzuF8JN0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tYTEAAAA2gAAAA8AAAAAAAAAAAAAAAAAmAIAAGRycy9k&#10;b3ducmV2LnhtbFBLBQYAAAAABAAEAPUAAACJAwAAAAA=&#10;" path="m184,182r-55,l129,182r-4,-9l91,126,59,173r,l55,182,,182,65,87,6,,60,r,l66,9,91,46,118,9r,l124,r54,l119,87r65,95xe" fillcolor="#666" stroked="f">
                  <v:path arrowok="t" o:connecttype="custom" o:connectlocs="184,182;129,182;129,182;125,173;91,126;59,173;59,173;55,182;0,182;65,87;6,0;60,0;60,0;66,9;91,46;118,9;118,9;124,0;178,0;119,87;184,182" o:connectangles="0,0,0,0,0,0,0,0,0,0,0,0,0,0,0,0,0,0,0,0,0"/>
                  <o:lock v:ext="edit" aspectratio="t"/>
                </v:shape>
                <v:shape id="Freeform 21" o:spid="_x0000_s1030" style="position:absolute;left:2337;top:14327;width:168;height:192;visibility:visible;mso-wrap-style:square;v-text-anchor:top" coordsize="1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J+r4A&#10;AADaAAAADwAAAGRycy9kb3ducmV2LnhtbERPy2oCMRTdF/yHcIVuimbaRZXRKCoVLF352l8m18k4&#10;yc0wiTr+vSkILg/nPZ13zoortaHyrOBzmIEgLryuuFRw2K8HYxAhImu0nknBnQLMZ723Keba33hL&#10;110sRQrhkKMCE2OTSxkKQw7D0DfEiTv51mFMsC2lbvGWwp2VX1n2LR1WnBoMNrQyVNS7i0szrBkt&#10;f4/L7Y+L9k+f68P941gr9d7vFhMQkbr4Ej/dG61gBP9Xkh/k7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nSfq+AAAA2gAAAA8AAAAAAAAAAAAAAAAAmAIAAGRycy9kb3ducmV2&#10;LnhtbFBLBQYAAAAABAAEAPUAAACDAwAAAAA=&#10;" path="m168,129r,l164,145r-7,12l149,167r-9,10l129,182r-12,6l103,191r-16,1l87,192,77,191,67,189r-9,-1l49,185r-7,-4l35,175r-7,-5l21,164r,l17,157r-4,-7l6,134,2,116,,96r,l2,76,6,58,13,42r4,-7l21,28r,l28,21r7,-6l42,11,49,7,58,4,67,1,77,,87,r,l101,1r13,3l125,8r11,6l145,22r8,10l160,43r7,13l114,56r,l110,47r-6,-5l96,37r-9,l87,37r-10,l67,42r-7,7l55,57r,l51,65,48,75,45,85r,11l45,96r,11l48,117r3,10l55,135r,l60,143r7,7l77,153r10,2l87,155r6,l98,153r6,-1l108,149r3,-4l114,141r3,-6l119,129r49,xe" fillcolor="#666" stroked="f">
                  <v:path arrowok="t" o:connecttype="custom" o:connectlocs="168,129;157,157;140,177;117,188;87,192;77,191;58,188;42,181;28,170;21,164;13,150;2,116;0,96;6,58;17,35;21,28;35,15;49,7;67,1;87,0;101,1;125,8;145,22;160,43;114,56;110,47;96,37;87,37;67,42;55,57;51,65;45,85;45,96;48,117;55,135;60,143;77,153;87,155;98,153;108,149;114,141;119,129" o:connectangles="0,0,0,0,0,0,0,0,0,0,0,0,0,0,0,0,0,0,0,0,0,0,0,0,0,0,0,0,0,0,0,0,0,0,0,0,0,0,0,0,0,0"/>
                  <o:lock v:ext="edit" aspectratio="t"/>
                </v:shape>
                <v:shape id="Freeform 22" o:spid="_x0000_s1031" style="position:absolute;left:2521;top:14332;width:163;height:182;visibility:visible;mso-wrap-style:square;v-text-anchor:top" coordsize="16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3vsEA&#10;AADaAAAADwAAAGRycy9kb3ducmV2LnhtbERPy4rCMBTdD/gP4QpuBk1H8EE1LTIg6kIYqwvdXZpr&#10;W9rclCZq/fvJYmCWh/Nep71pxJM6V1lW8DWJQBDnVldcKLict+MlCOeRNTaWScGbHKTJ4GONsbYv&#10;PtEz84UIIexiVFB638ZSurwkg25iW+LA3W1n0AfYFVJ3+ArhppHTKJpLgxWHhhJb+i4pr7OHUbA7&#10;17fF+6qPx5/5Z3HpZ4csqlulRsN+swLhqff/4j/3XisIW8OVcAN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Vt77BAAAA2gAAAA8AAAAAAAAAAAAAAAAAmAIAAGRycy9kb3du&#10;cmV2LnhtbFBLBQYAAAAABAAEAPUAAACGAwAAAAA=&#10;" path="m163,182r-44,l119,182r,-6l119,105r-74,l45,176r,l45,182,,182r,l,176,,6r,l,,45,r,l45,6r,59l119,65r,-59l119,6r,-6l163,r,l163,6r,170l163,176r,6l163,182xe" fillcolor="#666" stroked="f">
                  <v:path arrowok="t" o:connecttype="custom" o:connectlocs="163,182;119,182;119,182;119,176;119,105;45,105;45,176;45,176;45,182;0,182;0,182;0,176;0,6;0,6;0,0;45,0;45,0;45,6;45,65;119,65;119,6;119,6;119,0;163,0;163,0;163,6;163,176;163,176;163,182;163,182" o:connectangles="0,0,0,0,0,0,0,0,0,0,0,0,0,0,0,0,0,0,0,0,0,0,0,0,0,0,0,0,0,0"/>
                  <o:lock v:ext="edit" aspectratio="t"/>
                </v:shape>
                <v:shape id="Freeform 23" o:spid="_x0000_s1032" style="position:absolute;left:2699;top:14332;width:185;height:182;visibility:visible;mso-wrap-style:square;v-text-anchor:top" coordsize="18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Q7cIA&#10;AADaAAAADwAAAGRycy9kb3ducmV2LnhtbESPQWsCMRSE74X+h/AEbzXrHrRdjWKVgtfa0np8bJ7Z&#10;4OZlSdJ19dc3QqHHYWa+YZbrwbWipxCtZwXTSQGCuPbaslHw+fH29AwiJmSNrWdScKUI69XjwxIr&#10;7S/8Tv0hGZEhHCtU0KTUVVLGuiGHceI74uydfHCYsgxG6oCXDHetLItiJh1azgsNdrRtqD4ffpyC&#10;0nzp190+3HYna77LY7L9PGyVGo+GzQJEoiH9h//ae63gBe5X8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RDtwgAAANoAAAAPAAAAAAAAAAAAAAAAAJgCAABkcnMvZG93&#10;bnJldi54bWxQSwUGAAAAAAQABAD1AAAAhwMAAAAA&#10;" path="m73,111l93,58r19,53l73,111xm114,l72,,,182r46,l46,182r3,-7l58,150r70,l136,175r,l138,182r47,l114,xe" fillcolor="#666" stroked="f">
                  <v:path arrowok="t" o:connecttype="custom" o:connectlocs="73,111;93,58;112,111;73,111;114,0;72,0;0,182;46,182;46,182;49,175;58,150;128,150;136,175;136,175;138,182;185,182;114,0" o:connectangles="0,0,0,0,0,0,0,0,0,0,0,0,0,0,0,0,0"/>
                  <o:lock v:ext="edit" aspectratio="t" verticies="t"/>
                </v:shape>
                <v:shape id="Freeform 24" o:spid="_x0000_s1033" style="position:absolute;left:2898;top:14332;width:159;height:182;visibility:visible;mso-wrap-style:square;v-text-anchor:top" coordsize="15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6CsQA&#10;AADbAAAADwAAAGRycy9kb3ducmV2LnhtbESPQWvCQBCF7wX/wzKCt7oxB7Gpq0hAbC9CU7XXITtN&#10;UrOzIbtq/Pedg+BthvfmvW+W68G16kp9aDwbmE0TUMSltw1XBg7f29cFqBCRLbaeycCdAqxXo5cl&#10;Ztbf+IuuRayUhHDI0EAdY5dpHcqaHIap74hF+/W9wyhrX2nb403CXavTJJlrhw1LQ40d5TWV5+Li&#10;DLT5ce5yN3y+/S12xSXdnfY/99SYyXjYvIOKNMSn+XH9YQV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GugrEAAAA2wAAAA8AAAAAAAAAAAAAAAAAmAIAAGRycy9k&#10;b3ducmV2LnhtbFBLBQYAAAAABAAEAPUAAACJAwAAAAA=&#10;" path="m159,r,l159,6r,176l110,182,44,71r,105l44,176r1,6l,182r,l,176,,,49,r66,108l115,6r,l115,r44,xe" fillcolor="#666" stroked="f">
                  <v:path arrowok="t" o:connecttype="custom" o:connectlocs="159,0;159,0;159,6;159,182;110,182;44,71;44,176;44,176;45,182;0,182;0,182;0,176;0,0;49,0;115,108;115,6;115,6;115,0;159,0" o:connectangles="0,0,0,0,0,0,0,0,0,0,0,0,0,0,0,0,0,0,0"/>
                  <o:lock v:ext="edit" aspectratio="t"/>
                </v:shape>
                <v:shape id="Freeform 25" o:spid="_x0000_s1034" style="position:absolute;left:3075;top:14327;width:174;height:192;visibility:visible;mso-wrap-style:square;v-text-anchor:top" coordsize="17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GIsEA&#10;AADbAAAADwAAAGRycy9kb3ducmV2LnhtbERP22oCMRB9L/gPYQTfaqLgIqtRRLSVloK3Dxg242Z1&#10;M1k2Ubd/3xQKfZvDuc582blaPKgNlWcNo6ECQVx4U3Gp4Xzavk5BhIhssPZMGr4pwHLRe5ljbvyT&#10;D/Q4xlKkEA45arAxNrmUobDkMAx9Q5y4i28dxgTbUpoWnync1XKsVCYdVpwaLDa0tlTcjnen4etz&#10;qrL3jb1mu/35Q6kJvY3Lu9aDfreagYjUxX/xn3tn0vwR/P6SDp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ohiLBAAAA2wAAAA8AAAAAAAAAAAAAAAAAmAIAAGRycy9kb3du&#10;cmV2LnhtbFBLBQYAAAAABAAEAPUAAACGAwAAAAA=&#10;" path="m174,187r-39,l135,187r,-14l135,173r-11,8l111,187r-11,4l87,192r,l77,191,67,189r-8,-1l51,185r-9,-4l35,175r-7,-5l23,164r,l17,157r-4,-7l6,134,1,116,,96r,l1,76,6,58,13,42r4,-7l23,28r,l28,21r7,-6l42,11,51,7,59,4,67,1,77,,87,r,l103,1r12,3l128,8r10,6l147,21r7,8l161,40r5,13l115,53r,l111,44r-3,-2l104,39r,l95,35,86,33r,l76,35r-9,4l60,46,53,56r,l51,64,48,74,46,85r,11l46,96r,11l48,117r4,10l56,135r,l63,143r7,6l80,152r10,1l90,153r7,l104,152r6,-2l115,146r6,-3l126,139r10,-12l112,127r,l108,128r,-35l174,93r,88l174,181r,6l174,187xe" fillcolor="#666" stroked="f">
                  <v:path arrowok="t" o:connecttype="custom" o:connectlocs="135,187;135,173;124,181;100,191;87,192;67,189;51,185;35,175;23,164;17,157;6,134;0,96;1,76;13,42;23,28;28,21;42,11;59,4;77,0;87,0;115,4;138,14;154,29;166,53;115,53;108,42;104,39;86,33;76,35;60,46;53,56;48,74;46,96;46,107;52,127;56,135;70,149;90,153;97,153;110,150;121,143;136,127;112,127;108,93;174,181;174,187" o:connectangles="0,0,0,0,0,0,0,0,0,0,0,0,0,0,0,0,0,0,0,0,0,0,0,0,0,0,0,0,0,0,0,0,0,0,0,0,0,0,0,0,0,0,0,0,0,0"/>
                  <o:lock v:ext="edit" aspectratio="t"/>
                </v:shape>
                <v:shape id="Freeform 26" o:spid="_x0000_s1035" style="position:absolute;left:3267;top:14332;width:139;height:182;visibility:visible;mso-wrap-style:square;v-text-anchor:top" coordsize="13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Ukb0A&#10;AADbAAAADwAAAGRycy9kb3ducmV2LnhtbERPSwrCMBDdC94hjOBOUwVFqlFEEMSN+Cluh2Zsi82k&#10;NlGrpzeC4G4e7zuzRWNK8aDaFZYVDPoRCOLU6oIzBafjujcB4TyyxtIyKXiRg8W83ZphrO2T9/Q4&#10;+EyEEHYxKsi9r2IpXZqTQde3FXHgLrY26AOsM6lrfIZwU8phFI2lwYJDQ44VrXJKr4e7UbAe2fd+&#10;y6d34sbn7R0jycltp1S30yynIDw1/i/+uTc6zB/C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OfUkb0AAADbAAAADwAAAAAAAAAAAAAAAACYAgAAZHJzL2Rvd25yZXYu&#10;eG1sUEsFBgAAAAAEAAQA9QAAAIIDAAAAAA==&#10;" path="m139,182l,182r,l,176,,6r,l,,139,r,39l139,39r-7,-1l42,38r,29l117,67r,38l42,105r,39l132,144r,l139,143r,39xe" fillcolor="#666" stroked="f">
                  <v:path arrowok="t" o:connecttype="custom" o:connectlocs="139,182;0,182;0,182;0,176;0,6;0,6;0,0;139,0;139,39;139,39;132,38;42,38;42,67;117,67;117,105;42,105;42,144;132,144;132,144;139,143;139,182" o:connectangles="0,0,0,0,0,0,0,0,0,0,0,0,0,0,0,0,0,0,0,0,0"/>
                  <o:lock v:ext="edit" aspectratio="t"/>
                </v:shape>
                <w10:wrap anchorx="page" anchory="page"/>
              </v:group>
            </w:pict>
          </mc:Fallback>
        </mc:AlternateContent>
      </w:r>
      <w:r w:rsidR="00F838A9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29C91" wp14:editId="370D5FE9">
                <wp:simplePos x="0" y="0"/>
                <wp:positionH relativeFrom="page">
                  <wp:posOffset>909320</wp:posOffset>
                </wp:positionH>
                <wp:positionV relativeFrom="page">
                  <wp:posOffset>1124585</wp:posOffset>
                </wp:positionV>
                <wp:extent cx="5760085" cy="288290"/>
                <wp:effectExtent l="4445" t="63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84521" w14:textId="77777777" w:rsidR="003A5BB2" w:rsidRDefault="003A5BB2">
                            <w:pPr>
                              <w:snapToGrid w:val="0"/>
                              <w:jc w:val="right"/>
                              <w:rPr>
                                <w:rFonts w:ascii="ＤＦＧ細丸ゴシック体" w:eastAsia="ＤＦＧ細丸ゴシック体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Ansi="ＭＳ Ｐゴシック" w:hint="eastAsia"/>
                                <w:sz w:val="28"/>
                                <w:szCs w:val="28"/>
                              </w:rPr>
                              <w:t>会社概要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9C91" id="Text Box 5" o:spid="_x0000_s1028" type="#_x0000_t202" style="position:absolute;left:0;text-align:left;margin-left:71.6pt;margin-top:88.55pt;width:453.55pt;height:22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" filled="f" stroked="f">
                <v:textbox inset="5.85pt,.7pt,5.85pt,.7pt">
                  <w:txbxContent>
                    <w:p w14:paraId="4A284521" w14:textId="77777777" w:rsidR="003A5BB2" w:rsidRDefault="003A5BB2">
                      <w:pPr>
                        <w:snapToGrid w:val="0"/>
                        <w:jc w:val="right"/>
                        <w:rPr>
                          <w:rFonts w:ascii="ＤＦＧ細丸ゴシック体" w:eastAsia="ＤＦＧ細丸ゴシック体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ＤＦＧ細丸ゴシック体" w:eastAsia="ＤＦＧ細丸ゴシック体" w:hAnsi="ＭＳ Ｐゴシック" w:hint="eastAsia"/>
                          <w:sz w:val="28"/>
                          <w:szCs w:val="28"/>
                        </w:rPr>
                        <w:t>会社概要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90">
        <w:tab/>
      </w:r>
    </w:p>
    <w:p w14:paraId="42C52977" w14:textId="77777777" w:rsidR="00C82790" w:rsidRPr="00C82790" w:rsidRDefault="00C82790" w:rsidP="00C82790">
      <w:bookmarkStart w:id="0" w:name="_GoBack"/>
      <w:bookmarkEnd w:id="0"/>
    </w:p>
    <w:p w14:paraId="20D48DB4" w14:textId="77777777" w:rsidR="00C82790" w:rsidRPr="00C82790" w:rsidRDefault="00C82790" w:rsidP="00C82790"/>
    <w:p w14:paraId="154CF335" w14:textId="77777777" w:rsidR="00C82790" w:rsidRPr="00C82790" w:rsidRDefault="00C82790" w:rsidP="00C82790"/>
    <w:p w14:paraId="441AF04D" w14:textId="77777777" w:rsidR="00C82790" w:rsidRPr="00C82790" w:rsidRDefault="00C82790" w:rsidP="00C82790"/>
    <w:p w14:paraId="58818EB7" w14:textId="77777777" w:rsidR="00C82790" w:rsidRPr="00C82790" w:rsidRDefault="00C82790" w:rsidP="00C82790"/>
    <w:p w14:paraId="7D4CED06" w14:textId="77777777" w:rsidR="00C82790" w:rsidRPr="00C82790" w:rsidRDefault="00C82790" w:rsidP="00C82790"/>
    <w:p w14:paraId="0B2E0AA0" w14:textId="77777777" w:rsidR="00C82790" w:rsidRPr="00C82790" w:rsidRDefault="00C82790" w:rsidP="00C82790"/>
    <w:p w14:paraId="005A50F4" w14:textId="77777777" w:rsidR="00C82790" w:rsidRPr="00C82790" w:rsidRDefault="00C82790" w:rsidP="00C82790"/>
    <w:p w14:paraId="23E0564B" w14:textId="77777777" w:rsidR="00C82790" w:rsidRDefault="00C82790" w:rsidP="00C82790"/>
    <w:p w14:paraId="705B30D2" w14:textId="77777777" w:rsidR="00C82790" w:rsidRPr="00C82790" w:rsidRDefault="00C82790" w:rsidP="00C82790">
      <w:pPr>
        <w:jc w:val="right"/>
      </w:pPr>
    </w:p>
    <w:sectPr w:rsidR="00C82790" w:rsidRPr="00C82790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CAA36" w14:textId="77777777" w:rsidR="0033201A" w:rsidRDefault="0033201A" w:rsidP="00B92B82">
      <w:r>
        <w:separator/>
      </w:r>
    </w:p>
  </w:endnote>
  <w:endnote w:type="continuationSeparator" w:id="0">
    <w:p w14:paraId="29047F5E" w14:textId="77777777" w:rsidR="0033201A" w:rsidRDefault="0033201A" w:rsidP="00B9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Ｇ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24189" w14:textId="77777777" w:rsidR="0033201A" w:rsidRDefault="0033201A" w:rsidP="00B92B82">
      <w:r>
        <w:separator/>
      </w:r>
    </w:p>
  </w:footnote>
  <w:footnote w:type="continuationSeparator" w:id="0">
    <w:p w14:paraId="1396933F" w14:textId="77777777" w:rsidR="0033201A" w:rsidRDefault="0033201A" w:rsidP="00B9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0022"/>
    <w:multiLevelType w:val="hybridMultilevel"/>
    <w:tmpl w:val="0E820D48"/>
    <w:lvl w:ilvl="0" w:tplc="84DC4ECA">
      <w:numFmt w:val="bullet"/>
      <w:lvlText w:val="■"/>
      <w:lvlJc w:val="left"/>
      <w:pPr>
        <w:ind w:left="360" w:hanging="360"/>
      </w:pPr>
      <w:rPr>
        <w:rFonts w:ascii="ＤＦＧ細丸ゴシック体" w:eastAsia="ＤＦＧ細丸ゴシック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A9"/>
    <w:rsid w:val="000803A9"/>
    <w:rsid w:val="000D565F"/>
    <w:rsid w:val="001630D7"/>
    <w:rsid w:val="0021717B"/>
    <w:rsid w:val="00252D96"/>
    <w:rsid w:val="00272F14"/>
    <w:rsid w:val="00291D77"/>
    <w:rsid w:val="00320516"/>
    <w:rsid w:val="0033201A"/>
    <w:rsid w:val="00366414"/>
    <w:rsid w:val="00382D1C"/>
    <w:rsid w:val="00385F29"/>
    <w:rsid w:val="003A09C7"/>
    <w:rsid w:val="003A5BB2"/>
    <w:rsid w:val="003A70C9"/>
    <w:rsid w:val="003D20E3"/>
    <w:rsid w:val="003D3A70"/>
    <w:rsid w:val="004A1B2B"/>
    <w:rsid w:val="004C2AFC"/>
    <w:rsid w:val="005353D4"/>
    <w:rsid w:val="005578A7"/>
    <w:rsid w:val="005C1314"/>
    <w:rsid w:val="005D23C5"/>
    <w:rsid w:val="006A0505"/>
    <w:rsid w:val="0074445D"/>
    <w:rsid w:val="00796273"/>
    <w:rsid w:val="007C3F43"/>
    <w:rsid w:val="007E1E24"/>
    <w:rsid w:val="008404B4"/>
    <w:rsid w:val="0084712C"/>
    <w:rsid w:val="00872111"/>
    <w:rsid w:val="00874C9A"/>
    <w:rsid w:val="008B54B9"/>
    <w:rsid w:val="008E4818"/>
    <w:rsid w:val="009558F0"/>
    <w:rsid w:val="00AC0774"/>
    <w:rsid w:val="00AE272D"/>
    <w:rsid w:val="00B85051"/>
    <w:rsid w:val="00B92B82"/>
    <w:rsid w:val="00BC6C60"/>
    <w:rsid w:val="00BD449D"/>
    <w:rsid w:val="00BE7D5D"/>
    <w:rsid w:val="00C82790"/>
    <w:rsid w:val="00D547D4"/>
    <w:rsid w:val="00D60748"/>
    <w:rsid w:val="00D6168F"/>
    <w:rsid w:val="00D77807"/>
    <w:rsid w:val="00DD2DF9"/>
    <w:rsid w:val="00DF21F3"/>
    <w:rsid w:val="00E44240"/>
    <w:rsid w:val="00E942B5"/>
    <w:rsid w:val="00EC12A8"/>
    <w:rsid w:val="00F246C5"/>
    <w:rsid w:val="00F731F3"/>
    <w:rsid w:val="00F77915"/>
    <w:rsid w:val="00F838A9"/>
    <w:rsid w:val="00FB0593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BA6E0"/>
  <w15:docId w15:val="{7E509890-35FF-44C6-91F4-D011D223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2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B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2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B8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74C9A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874C9A"/>
  </w:style>
  <w:style w:type="character" w:customStyle="1" w:styleId="aa">
    <w:name w:val="日付 (文字)"/>
    <w:basedOn w:val="a0"/>
    <w:link w:val="a9"/>
    <w:uiPriority w:val="99"/>
    <w:semiHidden/>
    <w:rsid w:val="00874C9A"/>
    <w:rPr>
      <w:kern w:val="2"/>
      <w:sz w:val="21"/>
      <w:szCs w:val="24"/>
    </w:rPr>
  </w:style>
  <w:style w:type="character" w:styleId="ab">
    <w:name w:val="Book Title"/>
    <w:basedOn w:val="a0"/>
    <w:uiPriority w:val="33"/>
    <w:qFormat/>
    <w:rsid w:val="008E4818"/>
    <w:rPr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7C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3F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x.ne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x.ne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kawaya\Desktop\&#20250;&#31038;&#27010;&#3520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会社概要</Template>
  <TotalTime>21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</CharactersWithSpaces>
  <SharedDoc>false</SharedDoc>
  <HLinks>
    <vt:vector size="6" baseType="variant">
      <vt:variant>
        <vt:i4>458772</vt:i4>
      </vt:variant>
      <vt:variant>
        <vt:i4>0</vt:i4>
      </vt:variant>
      <vt:variant>
        <vt:i4>0</vt:i4>
      </vt:variant>
      <vt:variant>
        <vt:i4>5</vt:i4>
      </vt:variant>
      <vt:variant>
        <vt:lpwstr>http://www.dex.ne.jp/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坂巻 拓哉</cp:lastModifiedBy>
  <cp:revision>14</cp:revision>
  <cp:lastPrinted>2017-08-01T09:01:00Z</cp:lastPrinted>
  <dcterms:created xsi:type="dcterms:W3CDTF">2016-03-19T00:21:00Z</dcterms:created>
  <dcterms:modified xsi:type="dcterms:W3CDTF">2020-02-05T05:18:00Z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TC011244971041</vt:lpwstr>
  </property>
</Properties>
</file>